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4A80" w14:textId="622CC67B" w:rsidR="003310D7" w:rsidRPr="003310D7" w:rsidRDefault="003310D7" w:rsidP="003310D7">
      <w:pPr>
        <w:ind w:right="489" w:hanging="709"/>
        <w:jc w:val="center"/>
        <w:rPr>
          <w:rFonts w:ascii="Calibri" w:eastAsia="Impact" w:hAnsi="Calibri" w:cs="Calibri"/>
          <w:b/>
          <w:color w:val="auto"/>
          <w:sz w:val="24"/>
          <w:szCs w:val="24"/>
        </w:rPr>
      </w:pPr>
      <w:r w:rsidRPr="003310D7">
        <w:rPr>
          <w:rFonts w:ascii="Calibri" w:eastAsia="Calibri" w:hAnsi="Calibri" w:cs="Calibri"/>
          <w:b/>
          <w:noProof/>
          <w:color w:val="auto"/>
          <w:kern w:val="0"/>
          <w:sz w:val="20"/>
          <w:szCs w:val="20"/>
          <w:lang w:val="en-AU" w:eastAsia="en-AU"/>
          <w14:ligatures w14:val="none"/>
        </w:rPr>
        <w:drawing>
          <wp:anchor distT="0" distB="0" distL="114300" distR="114300" simplePos="0" relativeHeight="251658244" behindDoc="1" locked="0" layoutInCell="1" allowOverlap="1" wp14:anchorId="10F993B6" wp14:editId="443FB274">
            <wp:simplePos x="0" y="0"/>
            <wp:positionH relativeFrom="rightMargin">
              <wp:posOffset>-1179579</wp:posOffset>
            </wp:positionH>
            <wp:positionV relativeFrom="paragraph">
              <wp:posOffset>47625</wp:posOffset>
            </wp:positionV>
            <wp:extent cx="526415" cy="292100"/>
            <wp:effectExtent l="0" t="0" r="6985" b="0"/>
            <wp:wrapThrough wrapText="bothSides">
              <wp:wrapPolygon edited="0">
                <wp:start x="2345" y="0"/>
                <wp:lineTo x="0" y="1409"/>
                <wp:lineTo x="0" y="11270"/>
                <wp:lineTo x="6253" y="19722"/>
                <wp:lineTo x="10162" y="19722"/>
                <wp:lineTo x="21105" y="16904"/>
                <wp:lineTo x="21105" y="5635"/>
                <wp:lineTo x="11725" y="0"/>
                <wp:lineTo x="234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0D7">
        <w:rPr>
          <w:rFonts w:ascii="Calibri" w:eastAsia="Impact" w:hAnsi="Calibri" w:cs="Calibri"/>
          <w:b/>
          <w:color w:val="404040"/>
          <w:sz w:val="24"/>
          <w:szCs w:val="24"/>
        </w:rPr>
        <w:t xml:space="preserve">HOLIDAY PROGRAM REGISTRATION FORM – Break </w:t>
      </w:r>
      <w:r w:rsidR="00DB2770">
        <w:rPr>
          <w:rFonts w:ascii="Calibri" w:eastAsia="Impact" w:hAnsi="Calibri" w:cs="Calibri"/>
          <w:b/>
          <w:color w:val="404040"/>
          <w:sz w:val="24"/>
          <w:szCs w:val="24"/>
        </w:rPr>
        <w:t>I</w:t>
      </w:r>
      <w:r w:rsidRPr="003310D7">
        <w:rPr>
          <w:rFonts w:ascii="Calibri" w:eastAsia="Impact" w:hAnsi="Calibri" w:cs="Calibri"/>
          <w:b/>
          <w:color w:val="404040"/>
          <w:sz w:val="24"/>
          <w:szCs w:val="24"/>
        </w:rPr>
        <w:t xml:space="preserve"> </w:t>
      </w:r>
      <w:r w:rsidR="00AF7B30">
        <w:rPr>
          <w:rFonts w:ascii="Calibri" w:eastAsia="Impact" w:hAnsi="Calibri" w:cs="Calibri"/>
          <w:b/>
          <w:color w:val="404040"/>
          <w:sz w:val="24"/>
          <w:szCs w:val="24"/>
        </w:rPr>
        <w:t>202</w:t>
      </w:r>
      <w:r w:rsidR="00A27F9B">
        <w:rPr>
          <w:rFonts w:ascii="Calibri" w:eastAsia="Impact" w:hAnsi="Calibri" w:cs="Calibri"/>
          <w:b/>
          <w:color w:val="404040"/>
          <w:sz w:val="24"/>
          <w:szCs w:val="24"/>
        </w:rPr>
        <w:t>4</w:t>
      </w:r>
      <w:r w:rsidRPr="003310D7">
        <w:rPr>
          <w:rFonts w:ascii="Calibri" w:eastAsia="Impact" w:hAnsi="Calibri" w:cs="Calibri"/>
          <w:b/>
          <w:color w:val="404040"/>
          <w:sz w:val="24"/>
          <w:szCs w:val="24"/>
        </w:rPr>
        <w:t xml:space="preserve"> Week </w:t>
      </w:r>
      <w:r w:rsidR="003C22BC" w:rsidRPr="003310D7">
        <w:rPr>
          <w:rFonts w:ascii="Calibri" w:eastAsia="Impact" w:hAnsi="Calibri" w:cs="Calibri"/>
          <w:b/>
          <w:color w:val="404040"/>
          <w:sz w:val="24"/>
          <w:szCs w:val="24"/>
        </w:rPr>
        <w:t>I</w:t>
      </w:r>
      <w:r w:rsidR="004B69DB">
        <w:rPr>
          <w:rFonts w:ascii="Calibri" w:eastAsia="Impact" w:hAnsi="Calibri" w:cs="Calibri"/>
          <w:b/>
          <w:color w:val="404040"/>
          <w:sz w:val="24"/>
          <w:szCs w:val="24"/>
        </w:rPr>
        <w:t xml:space="preserve"> &amp; </w:t>
      </w:r>
      <w:r w:rsidR="003C22BC">
        <w:rPr>
          <w:rFonts w:ascii="Calibri" w:eastAsia="Impact" w:hAnsi="Calibri" w:cs="Calibri"/>
          <w:b/>
          <w:color w:val="404040"/>
          <w:sz w:val="24"/>
          <w:szCs w:val="24"/>
        </w:rPr>
        <w:t>II</w:t>
      </w:r>
      <w:r>
        <w:rPr>
          <w:rFonts w:ascii="Calibri" w:eastAsia="Impact" w:hAnsi="Calibri" w:cs="Calibri"/>
          <w:b/>
          <w:color w:val="404040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328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77"/>
        <w:gridCol w:w="2268"/>
        <w:gridCol w:w="2268"/>
      </w:tblGrid>
      <w:tr w:rsidR="00D877B6" w:rsidRPr="003310D7" w14:paraId="292FEFD5" w14:textId="77777777" w:rsidTr="00D877B6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F9" w14:textId="77777777" w:rsidR="00D877B6" w:rsidRPr="00070F0C" w:rsidRDefault="00D877B6" w:rsidP="00D877B6">
            <w:pPr>
              <w:rPr>
                <w:rFonts w:ascii="Calibri" w:eastAsia="Impact" w:hAnsi="Calibri" w:cs="Calibri"/>
                <w:color w:val="auto"/>
                <w:sz w:val="22"/>
                <w:szCs w:val="22"/>
              </w:rPr>
            </w:pPr>
            <w:r w:rsidRPr="00070F0C">
              <w:rPr>
                <w:rFonts w:ascii="Calibri" w:eastAsia="Impact" w:hAnsi="Calibri" w:cs="Calibri"/>
                <w:color w:val="auto"/>
                <w:sz w:val="22"/>
                <w:szCs w:val="22"/>
              </w:rPr>
              <w:t>CHILD’S GIVEN NAMES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1802" w14:textId="77777777" w:rsidR="00D877B6" w:rsidRPr="00070F0C" w:rsidRDefault="00D877B6" w:rsidP="00D877B6">
            <w:pPr>
              <w:rPr>
                <w:rFonts w:ascii="Calibri" w:eastAsia="Impact" w:hAnsi="Calibri" w:cs="Calibri"/>
                <w:color w:val="auto"/>
                <w:sz w:val="22"/>
                <w:szCs w:val="22"/>
              </w:rPr>
            </w:pPr>
            <w:r w:rsidRPr="00070F0C">
              <w:rPr>
                <w:rFonts w:ascii="Calibri" w:eastAsia="Impact" w:hAnsi="Calibri" w:cs="Calibri"/>
                <w:color w:val="auto"/>
                <w:sz w:val="22"/>
                <w:szCs w:val="22"/>
              </w:rPr>
              <w:t>CHILD’S SURNAME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E7E" w14:textId="77777777" w:rsidR="00D877B6" w:rsidRPr="00070F0C" w:rsidRDefault="00D877B6" w:rsidP="00D877B6">
            <w:pPr>
              <w:tabs>
                <w:tab w:val="left" w:pos="4962"/>
                <w:tab w:val="left" w:leader="underscore" w:pos="8222"/>
              </w:tabs>
              <w:spacing w:line="240" w:lineRule="auto"/>
              <w:rPr>
                <w:rFonts w:ascii="Calibri" w:eastAsia="Impact" w:hAnsi="Calibri" w:cs="Calibri"/>
                <w:color w:val="auto"/>
                <w:sz w:val="22"/>
                <w:szCs w:val="22"/>
              </w:rPr>
            </w:pPr>
            <w:r w:rsidRPr="00070F0C">
              <w:rPr>
                <w:rFonts w:ascii="Calibri" w:eastAsia="Impact" w:hAnsi="Calibri" w:cs="Calibri"/>
                <w:color w:val="auto"/>
                <w:sz w:val="22"/>
                <w:szCs w:val="22"/>
              </w:rPr>
              <w:t xml:space="preserve">PARENT/GUARDIAN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35279" w14:textId="77777777" w:rsidR="00D877B6" w:rsidRPr="00070F0C" w:rsidRDefault="00D877B6" w:rsidP="00D877B6">
            <w:pPr>
              <w:spacing w:line="240" w:lineRule="auto"/>
              <w:rPr>
                <w:rFonts w:ascii="Calibri" w:eastAsia="Impact" w:hAnsi="Calibri" w:cs="Calibri"/>
                <w:color w:val="auto"/>
                <w:sz w:val="22"/>
                <w:szCs w:val="22"/>
              </w:rPr>
            </w:pPr>
            <w:r w:rsidRPr="00070F0C">
              <w:rPr>
                <w:rFonts w:ascii="Calibri" w:eastAsia="Impact" w:hAnsi="Calibri" w:cs="Calibri"/>
                <w:color w:val="auto"/>
                <w:sz w:val="22"/>
                <w:szCs w:val="22"/>
              </w:rPr>
              <w:t xml:space="preserve">PARENT/GUARDIAN </w:t>
            </w:r>
          </w:p>
        </w:tc>
      </w:tr>
      <w:tr w:rsidR="00D877B6" w:rsidRPr="003310D7" w14:paraId="0DA82FD2" w14:textId="77777777" w:rsidTr="00D877B6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08C3B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2B6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  <w:p w14:paraId="48033A56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440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88160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</w:tr>
      <w:tr w:rsidR="00D877B6" w:rsidRPr="003310D7" w14:paraId="1A319863" w14:textId="77777777" w:rsidTr="00D877B6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F4D28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  <w:p w14:paraId="7F7F9E0A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3C5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C6F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BCF6E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</w:tr>
      <w:tr w:rsidR="00D877B6" w:rsidRPr="003310D7" w14:paraId="6C796498" w14:textId="77777777" w:rsidTr="00D877B6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AFD73E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  <w:p w14:paraId="23E15817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9DB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5B0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0ED38" w14:textId="77777777" w:rsidR="00D877B6" w:rsidRPr="003310D7" w:rsidRDefault="00D877B6" w:rsidP="00D877B6">
            <w:pPr>
              <w:rPr>
                <w:rFonts w:ascii="Calibri" w:eastAsia="Impact" w:hAnsi="Calibri" w:cs="Calibri"/>
                <w:color w:val="auto"/>
                <w:sz w:val="24"/>
                <w:szCs w:val="24"/>
              </w:rPr>
            </w:pPr>
          </w:p>
        </w:tc>
      </w:tr>
    </w:tbl>
    <w:p w14:paraId="6E038B35" w14:textId="10FDA30F" w:rsidR="003310D7" w:rsidRPr="003310D7" w:rsidRDefault="003310D7" w:rsidP="003310D7">
      <w:pPr>
        <w:ind w:left="-426" w:hanging="283"/>
        <w:jc w:val="center"/>
        <w:rPr>
          <w:rFonts w:ascii="Calibri" w:eastAsia="Impact" w:hAnsi="Calibri" w:cs="Calibri"/>
          <w:bCs/>
          <w:color w:val="2A4F1C"/>
          <w:sz w:val="24"/>
          <w:szCs w:val="24"/>
        </w:rPr>
      </w:pPr>
      <w:r w:rsidRPr="003310D7">
        <w:rPr>
          <w:rFonts w:ascii="Calibri" w:eastAsia="Impact" w:hAnsi="Calibri" w:cs="Calibri"/>
          <w:bCs/>
          <w:color w:val="2A4F1C"/>
          <w:sz w:val="24"/>
          <w:szCs w:val="24"/>
        </w:rPr>
        <w:t>Parents who enroll for the first time in Vacation Care must fill in full Enrolment Form</w:t>
      </w:r>
    </w:p>
    <w:p w14:paraId="764FE280" w14:textId="77777777" w:rsidR="007A7C15" w:rsidRDefault="00D0738F" w:rsidP="00AF7B30">
      <w:pPr>
        <w:rPr>
          <w:rFonts w:ascii="Calibri" w:eastAsia="Impact" w:hAnsi="Calibri" w:cs="Calibri"/>
          <w:color w:val="auto"/>
          <w:sz w:val="20"/>
          <w:szCs w:val="20"/>
        </w:rPr>
      </w:pPr>
      <w:r w:rsidRPr="00070F0C">
        <w:rPr>
          <w:rFonts w:ascii="Calibri" w:eastAsia="Impact" w:hAnsi="Calibri" w:cs="Calibri"/>
          <w:color w:val="auto"/>
          <w:sz w:val="20"/>
          <w:szCs w:val="20"/>
        </w:rPr>
        <w:t xml:space="preserve">     </w:t>
      </w:r>
      <w:r w:rsidR="00D42CBA" w:rsidRPr="00070F0C">
        <w:rPr>
          <w:rFonts w:ascii="Calibri" w:eastAsia="Impact" w:hAnsi="Calibri" w:cs="Calibri"/>
          <w:color w:val="auto"/>
          <w:sz w:val="20"/>
          <w:szCs w:val="20"/>
        </w:rPr>
        <w:t xml:space="preserve">  </w:t>
      </w:r>
    </w:p>
    <w:p w14:paraId="3A898457" w14:textId="77777777" w:rsidR="007A7C15" w:rsidRDefault="007A7C15" w:rsidP="00AF7B30">
      <w:pPr>
        <w:rPr>
          <w:rFonts w:ascii="Calibri" w:eastAsia="Impact" w:hAnsi="Calibri" w:cs="Calibri"/>
          <w:color w:val="auto"/>
          <w:sz w:val="20"/>
          <w:szCs w:val="20"/>
        </w:rPr>
      </w:pPr>
    </w:p>
    <w:p w14:paraId="4D3D0C3B" w14:textId="71B15151" w:rsidR="00BE327E" w:rsidRPr="00070F0C" w:rsidRDefault="00D42CBA" w:rsidP="00AF7B30">
      <w:pPr>
        <w:rPr>
          <w:rFonts w:ascii="Calibri" w:eastAsia="Impact" w:hAnsi="Calibri" w:cs="Calibri"/>
          <w:b/>
          <w:bCs/>
          <w:color w:val="auto"/>
          <w:sz w:val="22"/>
          <w:szCs w:val="22"/>
        </w:rPr>
      </w:pPr>
      <w:r w:rsidRPr="00070F0C">
        <w:rPr>
          <w:rFonts w:ascii="Calibri" w:eastAsia="Impact" w:hAnsi="Calibri" w:cs="Calibri"/>
          <w:color w:val="auto"/>
          <w:sz w:val="20"/>
          <w:szCs w:val="20"/>
        </w:rPr>
        <w:t xml:space="preserve">  </w:t>
      </w:r>
      <w:r w:rsidR="003310D7" w:rsidRPr="00070F0C">
        <w:rPr>
          <w:rFonts w:ascii="Calibri" w:eastAsia="Impact" w:hAnsi="Calibri" w:cs="Calibri"/>
          <w:b/>
          <w:bCs/>
          <w:color w:val="auto"/>
          <w:sz w:val="22"/>
          <w:szCs w:val="22"/>
        </w:rPr>
        <w:t xml:space="preserve">VC BOOKING  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59"/>
        <w:gridCol w:w="4111"/>
      </w:tblGrid>
      <w:tr w:rsidR="00F6149D" w14:paraId="23E4EC5D" w14:textId="0BEB5F9B" w:rsidTr="004F7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201EB01E" w14:textId="2D4CB8AC" w:rsidR="00F6149D" w:rsidRPr="007A1AFD" w:rsidRDefault="00F6149D" w:rsidP="004A1E97">
            <w:pPr>
              <w:tabs>
                <w:tab w:val="left" w:pos="1134"/>
              </w:tabs>
              <w:ind w:right="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April</w:t>
            </w:r>
            <w:r w:rsidRPr="007A1AF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5D42E649" w14:textId="5612BCCE" w:rsidR="00F6149D" w:rsidRDefault="00F6149D" w:rsidP="004A1E97">
            <w:pPr>
              <w:tabs>
                <w:tab w:val="left" w:pos="1134"/>
              </w:tabs>
              <w:ind w:right="68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            </w:t>
            </w:r>
            <w:r w:rsidRPr="001A54E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Week I </w:t>
            </w:r>
            <w:r w:rsidR="006452E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</w:t>
            </w:r>
            <w:r w:rsidR="006452E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/04/2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4 </w:t>
            </w:r>
            <w:r w:rsidR="006452E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-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5</w:t>
            </w:r>
            <w:r w:rsidR="008C106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/04/2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4</w:t>
            </w:r>
          </w:p>
          <w:p w14:paraId="54574118" w14:textId="0DED2220" w:rsidR="009A70D9" w:rsidRPr="001A54E0" w:rsidRDefault="009A70D9" w:rsidP="004A1E97">
            <w:pPr>
              <w:tabs>
                <w:tab w:val="left" w:pos="1134"/>
              </w:tabs>
              <w:ind w:right="68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91986" w14:textId="6D191D0F" w:rsidR="00F6149D" w:rsidRDefault="00F6149D" w:rsidP="004A1E97">
            <w:pPr>
              <w:tabs>
                <w:tab w:val="left" w:pos="1134"/>
              </w:tabs>
              <w:ind w:right="68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April</w:t>
            </w:r>
            <w:r w:rsidRPr="007A1AF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DBA6" w14:textId="1CCAAA66" w:rsidR="00F6149D" w:rsidRPr="00071183" w:rsidRDefault="00F6149D" w:rsidP="008C1068">
            <w:pPr>
              <w:tabs>
                <w:tab w:val="left" w:pos="1134"/>
              </w:tabs>
              <w:ind w:right="68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07118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Week II </w:t>
            </w:r>
            <w:r w:rsidR="008C106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08/</w:t>
            </w:r>
            <w:r w:rsidR="008C106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04/2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4 – </w:t>
            </w:r>
            <w:r w:rsidR="008C106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1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2/</w:t>
            </w:r>
            <w:r w:rsidR="008C1068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04/2</w:t>
            </w:r>
            <w:r w:rsidR="004022A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4</w:t>
            </w:r>
          </w:p>
        </w:tc>
      </w:tr>
      <w:tr w:rsidR="00F6149D" w14:paraId="7B40F099" w14:textId="14543ECB" w:rsidTr="004F72A7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7B65384D" w14:textId="339BDE7B" w:rsidR="00F6149D" w:rsidRPr="00012437" w:rsidRDefault="00012437" w:rsidP="00012437">
            <w:p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</w:t>
            </w:r>
            <w:r w:rsidR="00F6149D" w:rsidRPr="0001243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Mon </w:t>
            </w:r>
            <w:r w:rsidR="00D33CA8" w:rsidRPr="00012437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="00D33CA8" w:rsidRPr="00012437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st</w:t>
            </w:r>
            <w:r w:rsidR="00D33CA8" w:rsidRPr="0001243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F6149D" w:rsidRPr="0001243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204C6F86" w14:textId="54BD6CF4" w:rsidR="00F6149D" w:rsidRPr="00EB3431" w:rsidRDefault="00F6149D" w:rsidP="004A1E97">
            <w:pPr>
              <w:tabs>
                <w:tab w:val="left" w:pos="567"/>
              </w:tabs>
              <w:spacing w:line="240" w:lineRule="auto"/>
              <w:ind w:left="318" w:right="68" w:hanging="31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20AF35DB" w14:textId="5DCDAA71" w:rsidR="00D33CA8" w:rsidRPr="00012437" w:rsidRDefault="00D33CA8" w:rsidP="00012437">
            <w:pPr>
              <w:pStyle w:val="ListParagraph"/>
              <w:tabs>
                <w:tab w:val="left" w:pos="33"/>
                <w:tab w:val="left" w:pos="241"/>
                <w:tab w:val="left" w:pos="331"/>
              </w:tabs>
              <w:spacing w:line="360" w:lineRule="auto"/>
              <w:ind w:left="43" w:right="6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1243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OSCA CLOSED</w:t>
            </w:r>
            <w:r w:rsidR="00012437" w:rsidRPr="0001243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(Easter Monday)</w:t>
            </w:r>
          </w:p>
          <w:p w14:paraId="2F5F22F3" w14:textId="5FAED593" w:rsidR="00F6149D" w:rsidRPr="008B3BE5" w:rsidRDefault="00F6149D" w:rsidP="0035462F">
            <w:pPr>
              <w:pStyle w:val="ListParagraph"/>
              <w:tabs>
                <w:tab w:val="left" w:pos="241"/>
              </w:tabs>
              <w:spacing w:line="240" w:lineRule="auto"/>
              <w:ind w:left="0"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1DF" w14:textId="1ED8F81B" w:rsidR="00C51DCA" w:rsidRPr="00E51B28" w:rsidRDefault="00C51DCA" w:rsidP="00C51DCA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Mon 8</w:t>
            </w:r>
            <w:r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6FCC91C0" w14:textId="729A5865" w:rsidR="00F6149D" w:rsidRPr="00263257" w:rsidRDefault="00F6149D" w:rsidP="00263257">
            <w:pPr>
              <w:tabs>
                <w:tab w:val="left" w:pos="0"/>
                <w:tab w:val="left" w:pos="55"/>
                <w:tab w:val="left" w:pos="567"/>
              </w:tabs>
              <w:spacing w:line="360" w:lineRule="auto"/>
              <w:ind w:left="-78" w:right="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435" w14:textId="027EF0CB" w:rsidR="00C51DCA" w:rsidRPr="00C51DCA" w:rsidRDefault="00C51DCA" w:rsidP="00C51DCA">
            <w:pPr>
              <w:tabs>
                <w:tab w:val="left" w:pos="211"/>
              </w:tabs>
              <w:spacing w:line="240" w:lineRule="auto"/>
              <w:ind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1DCA">
              <w:rPr>
                <w:rFonts w:ascii="Calibri" w:hAnsi="Calibri" w:cs="Calibri"/>
                <w:color w:val="auto"/>
                <w:sz w:val="20"/>
                <w:szCs w:val="20"/>
              </w:rPr>
              <w:t>Wild Animal</w:t>
            </w:r>
            <w:r w:rsidR="008125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 </w:t>
            </w:r>
            <w:r w:rsidRPr="00C51DCA">
              <w:rPr>
                <w:rFonts w:ascii="Calibri" w:hAnsi="Calibri" w:cs="Calibri"/>
                <w:color w:val="auto"/>
                <w:sz w:val="20"/>
                <w:szCs w:val="20"/>
              </w:rPr>
              <w:t>V</w:t>
            </w:r>
            <w:r w:rsidR="0081251D">
              <w:rPr>
                <w:rFonts w:ascii="Calibri" w:hAnsi="Calibri" w:cs="Calibri"/>
                <w:color w:val="auto"/>
                <w:sz w:val="20"/>
                <w:szCs w:val="20"/>
              </w:rPr>
              <w:t>irtual Reality Workshop</w:t>
            </w:r>
          </w:p>
          <w:p w14:paraId="48068385" w14:textId="4A04C250" w:rsidR="004455CD" w:rsidRDefault="00C51DCA" w:rsidP="00C51DCA">
            <w:pPr>
              <w:tabs>
                <w:tab w:val="left" w:pos="211"/>
              </w:tabs>
              <w:spacing w:line="240" w:lineRule="auto"/>
              <w:ind w:right="68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$</w:t>
            </w:r>
            <w:r w:rsidR="00E61AD2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2</w:t>
            </w:r>
            <w:r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5.00 Incursion</w:t>
            </w:r>
          </w:p>
          <w:p w14:paraId="19981018" w14:textId="11DF8BE5" w:rsidR="004455CD" w:rsidRPr="00E51B28" w:rsidRDefault="004455CD" w:rsidP="00676C05">
            <w:pPr>
              <w:tabs>
                <w:tab w:val="left" w:pos="211"/>
              </w:tabs>
              <w:spacing w:line="240" w:lineRule="auto"/>
              <w:ind w:right="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F6149D" w14:paraId="07B9132D" w14:textId="187A0C47" w:rsidTr="00102AE9">
        <w:trPr>
          <w:trHeight w:val="6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29CAC70E" w14:textId="4ACD8E51" w:rsidR="00F6149D" w:rsidRPr="00E51B28" w:rsidRDefault="00F6149D" w:rsidP="00E51B28">
            <w:pPr>
              <w:pStyle w:val="ListParagraph"/>
              <w:numPr>
                <w:ilvl w:val="0"/>
                <w:numId w:val="37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Tue 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nd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055B1133" w14:textId="4EA13CED" w:rsidR="00F6149D" w:rsidRPr="00EB3431" w:rsidRDefault="00F6149D" w:rsidP="004A1E97">
            <w:pPr>
              <w:tabs>
                <w:tab w:val="left" w:pos="567"/>
              </w:tabs>
              <w:spacing w:line="240" w:lineRule="auto"/>
              <w:ind w:left="318" w:right="68" w:hanging="31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581513DE" w14:textId="4FA81D92" w:rsidR="00F6149D" w:rsidRPr="008B3BE5" w:rsidRDefault="00D33CA8" w:rsidP="00E51B28">
            <w:pPr>
              <w:pStyle w:val="ListParagraph"/>
              <w:tabs>
                <w:tab w:val="left" w:pos="33"/>
                <w:tab w:val="left" w:pos="241"/>
                <w:tab w:val="left" w:pos="331"/>
              </w:tabs>
              <w:spacing w:line="360" w:lineRule="auto"/>
              <w:ind w:left="43" w:right="6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Children’s Book Day</w:t>
            </w:r>
          </w:p>
          <w:p w14:paraId="11AF8F7F" w14:textId="4EFCECCB" w:rsidR="009A70D9" w:rsidRPr="008B3BE5" w:rsidRDefault="009A70D9" w:rsidP="00E51B28">
            <w:pPr>
              <w:pStyle w:val="ListParagraph"/>
              <w:tabs>
                <w:tab w:val="left" w:pos="33"/>
                <w:tab w:val="left" w:pos="241"/>
                <w:tab w:val="left" w:pos="331"/>
              </w:tabs>
              <w:spacing w:line="360" w:lineRule="auto"/>
              <w:ind w:left="43" w:right="6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5C8" w14:textId="5CFD6744" w:rsidR="00C51DCA" w:rsidRPr="00E51B28" w:rsidRDefault="00C51DCA" w:rsidP="00C51DCA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ue 9</w:t>
            </w:r>
            <w:r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1720B6EF" w14:textId="04B2DE55" w:rsidR="00F6149D" w:rsidRPr="00E51B28" w:rsidRDefault="00F6149D" w:rsidP="00C51DCA">
            <w:pPr>
              <w:pStyle w:val="ListParagraph"/>
              <w:tabs>
                <w:tab w:val="left" w:pos="55"/>
              </w:tabs>
              <w:spacing w:line="360" w:lineRule="auto"/>
              <w:ind w:left="291" w:right="68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950" w14:textId="516337FD" w:rsidR="004455CD" w:rsidRPr="008B3BE5" w:rsidRDefault="00C51DCA" w:rsidP="00DC7258">
            <w:pPr>
              <w:tabs>
                <w:tab w:val="left" w:pos="301"/>
                <w:tab w:val="left" w:pos="391"/>
              </w:tabs>
              <w:spacing w:line="240" w:lineRule="auto"/>
              <w:ind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Emu Dreaming</w:t>
            </w:r>
            <w:r w:rsidR="00461DC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="003D4EBC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$</w:t>
            </w:r>
            <w:r w:rsidR="00E61AD2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20</w:t>
            </w:r>
            <w:r w:rsidR="005A4ED3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.00</w:t>
            </w:r>
            <w:r w:rsidR="003D4EBC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 </w:t>
            </w:r>
            <w:r w:rsidR="00EB340B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Incursion</w:t>
            </w:r>
            <w:r w:rsidR="00F6149D" w:rsidRPr="008B3BE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F6149D" w14:paraId="588D781B" w14:textId="54A33AB2" w:rsidTr="004F7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24AE8A27" w14:textId="399E7CD4" w:rsidR="00F6149D" w:rsidRPr="00E51B28" w:rsidRDefault="00F6149D" w:rsidP="00E51B2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Wed 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rd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622169D5" w14:textId="688C9306" w:rsidR="00F6149D" w:rsidRPr="00EB3431" w:rsidRDefault="00F6149D" w:rsidP="004A1E97">
            <w:pPr>
              <w:tabs>
                <w:tab w:val="left" w:pos="567"/>
              </w:tabs>
              <w:spacing w:line="240" w:lineRule="auto"/>
              <w:ind w:left="318" w:right="68" w:hanging="31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388576F8" w14:textId="7DB2E527" w:rsidR="00F6149D" w:rsidRPr="008B3BE5" w:rsidRDefault="00D33CA8" w:rsidP="004A1E97">
            <w:pPr>
              <w:tabs>
                <w:tab w:val="left" w:pos="33"/>
                <w:tab w:val="left" w:pos="241"/>
                <w:tab w:val="left" w:pos="567"/>
              </w:tabs>
              <w:spacing w:line="240" w:lineRule="auto"/>
              <w:ind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1DCA">
              <w:rPr>
                <w:rFonts w:ascii="Calibri" w:hAnsi="Calibri" w:cs="Calibri"/>
                <w:color w:val="auto"/>
                <w:sz w:val="20"/>
                <w:szCs w:val="20"/>
              </w:rPr>
              <w:t>Go Karts</w:t>
            </w:r>
            <w:r w:rsidR="008125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Party Hire</w:t>
            </w:r>
            <w:r w:rsidR="007534FE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br/>
            </w:r>
            <w:r w:rsidR="0035462F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$</w:t>
            </w:r>
            <w:r w:rsidR="00E61AD2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20</w:t>
            </w:r>
            <w:r w:rsidR="005A4ED3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.00</w:t>
            </w:r>
            <w:r w:rsidR="003D4EBC" w:rsidRPr="008B3BE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 Incursion</w:t>
            </w:r>
            <w:r w:rsidR="00F6149D" w:rsidRPr="008B3BE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12437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</w:p>
          <w:p w14:paraId="36E5EAF8" w14:textId="3BA8099C" w:rsidR="009A70D9" w:rsidRPr="008B3BE5" w:rsidRDefault="009A70D9" w:rsidP="004A1E97">
            <w:pPr>
              <w:tabs>
                <w:tab w:val="left" w:pos="33"/>
                <w:tab w:val="left" w:pos="241"/>
                <w:tab w:val="left" w:pos="567"/>
              </w:tabs>
              <w:spacing w:line="240" w:lineRule="auto"/>
              <w:ind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6B9" w14:textId="2370397A" w:rsidR="00F6149D" w:rsidRPr="00E51B28" w:rsidRDefault="00F6149D" w:rsidP="00BF3195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55"/>
                <w:tab w:val="left" w:pos="567"/>
              </w:tabs>
              <w:spacing w:line="360" w:lineRule="auto"/>
              <w:ind w:right="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Wed </w:t>
            </w:r>
            <w:r w:rsidR="0080137D" w:rsidRPr="00E51B2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0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2A6" w14:textId="21BAF493" w:rsidR="008B3BE5" w:rsidRPr="00102AE9" w:rsidRDefault="00C51DCA" w:rsidP="00E51B28">
            <w:pPr>
              <w:tabs>
                <w:tab w:val="left" w:pos="301"/>
                <w:tab w:val="left" w:pos="391"/>
              </w:tabs>
              <w:spacing w:line="360" w:lineRule="auto"/>
              <w:ind w:right="6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Woodwork </w:t>
            </w:r>
            <w:r w:rsidR="00E61AD2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Day</w:t>
            </w:r>
          </w:p>
        </w:tc>
      </w:tr>
      <w:tr w:rsidR="00F6149D" w14:paraId="24FC5A04" w14:textId="2BB28E4E" w:rsidTr="004F7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0668D20B" w14:textId="784BE1EA" w:rsidR="00F6149D" w:rsidRPr="00E51B28" w:rsidRDefault="00F6149D" w:rsidP="00E51B28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51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Thu 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0D696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464587EA" w14:textId="092C7342" w:rsidR="00F6149D" w:rsidRPr="00EB3431" w:rsidRDefault="00F6149D" w:rsidP="004A1E97">
            <w:pPr>
              <w:tabs>
                <w:tab w:val="left" w:pos="567"/>
              </w:tabs>
              <w:spacing w:line="240" w:lineRule="auto"/>
              <w:ind w:left="318" w:right="68" w:hanging="31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01E21575" w14:textId="508BD720" w:rsidR="009A70D9" w:rsidRPr="008B3BE5" w:rsidRDefault="00E61AD2" w:rsidP="00E51B28">
            <w:pPr>
              <w:pStyle w:val="ListParagraph"/>
              <w:tabs>
                <w:tab w:val="left" w:pos="130"/>
                <w:tab w:val="left" w:pos="241"/>
                <w:tab w:val="left" w:pos="272"/>
              </w:tabs>
              <w:spacing w:line="240" w:lineRule="auto"/>
              <w:ind w:left="43" w:right="6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Crazy Hair Day</w:t>
            </w:r>
          </w:p>
          <w:p w14:paraId="50B06D3B" w14:textId="01645A1F" w:rsidR="009A70D9" w:rsidRPr="008B3BE5" w:rsidRDefault="009A70D9" w:rsidP="00E51B28">
            <w:pPr>
              <w:pStyle w:val="ListParagraph"/>
              <w:tabs>
                <w:tab w:val="left" w:pos="130"/>
                <w:tab w:val="left" w:pos="241"/>
                <w:tab w:val="left" w:pos="272"/>
              </w:tabs>
              <w:spacing w:line="240" w:lineRule="auto"/>
              <w:ind w:left="43" w:right="6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D1A7" w14:textId="11DB3B20" w:rsidR="00F6149D" w:rsidRPr="00BF3195" w:rsidRDefault="00F6149D" w:rsidP="00BF3195">
            <w:pPr>
              <w:pStyle w:val="ListParagraph"/>
              <w:numPr>
                <w:ilvl w:val="0"/>
                <w:numId w:val="48"/>
              </w:numPr>
              <w:tabs>
                <w:tab w:val="left" w:pos="35"/>
                <w:tab w:val="left" w:pos="567"/>
              </w:tabs>
              <w:spacing w:line="240" w:lineRule="auto"/>
              <w:ind w:right="68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F31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Thu </w:t>
            </w:r>
            <w:r w:rsidR="0080137D" w:rsidRPr="00BF3195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7F4" w14:textId="30F2765B" w:rsidR="00F6149D" w:rsidRDefault="00C51DCA" w:rsidP="00DC7258">
            <w:pPr>
              <w:tabs>
                <w:tab w:val="left" w:pos="301"/>
                <w:tab w:val="left" w:pos="39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Nature Science Day</w:t>
            </w:r>
          </w:p>
          <w:p w14:paraId="7AAA1992" w14:textId="7180DFEA" w:rsidR="004455CD" w:rsidRPr="008B3BE5" w:rsidRDefault="004455CD" w:rsidP="00DC7258">
            <w:pPr>
              <w:tabs>
                <w:tab w:val="left" w:pos="301"/>
                <w:tab w:val="left" w:pos="391"/>
              </w:tabs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F6149D" w14:paraId="2230AD6C" w14:textId="6F00CEFC" w:rsidTr="004F72A7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66F8CC79" w14:textId="7E53DEE1" w:rsidR="00C51DCA" w:rsidRPr="00E51B28" w:rsidRDefault="00C51DCA" w:rsidP="00C51DCA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</w:tabs>
              <w:spacing w:line="240" w:lineRule="auto"/>
              <w:ind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Fri 5</w:t>
            </w:r>
            <w:r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14:paraId="00160C0C" w14:textId="2ED61BE4" w:rsidR="00F6149D" w:rsidRPr="00263257" w:rsidRDefault="00F6149D" w:rsidP="00263257">
            <w:pPr>
              <w:tabs>
                <w:tab w:val="left" w:pos="567"/>
              </w:tabs>
              <w:spacing w:line="240" w:lineRule="auto"/>
              <w:ind w:left="360" w:right="68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DB" w:themeFill="text2" w:themeFillTint="33"/>
            <w:hideMark/>
          </w:tcPr>
          <w:p w14:paraId="68D8CB80" w14:textId="11E5B5C5" w:rsidR="00F6149D" w:rsidRPr="00D33CA8" w:rsidRDefault="00E61AD2" w:rsidP="002435EE">
            <w:pPr>
              <w:pStyle w:val="ListParagraph"/>
              <w:tabs>
                <w:tab w:val="left" w:pos="33"/>
                <w:tab w:val="left" w:pos="241"/>
                <w:tab w:val="left" w:pos="567"/>
              </w:tabs>
              <w:spacing w:line="240" w:lineRule="auto"/>
              <w:ind w:left="43" w:right="6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61AD2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Origami 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760" w14:textId="2DCBE34B" w:rsidR="00F6149D" w:rsidRPr="001530D4" w:rsidRDefault="00F6149D" w:rsidP="001530D4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55"/>
                <w:tab w:val="left" w:pos="567"/>
              </w:tabs>
              <w:spacing w:line="360" w:lineRule="auto"/>
              <w:ind w:right="6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530D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Fri </w:t>
            </w:r>
            <w:r w:rsidR="0080137D" w:rsidRPr="001530D4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="00C51DCA" w:rsidRPr="00C51DCA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th</w:t>
            </w:r>
            <w:r w:rsidR="00C51DC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36F" w14:textId="2971CEE4" w:rsidR="00C64762" w:rsidRPr="008B3BE5" w:rsidRDefault="00430205" w:rsidP="00430205">
            <w:pPr>
              <w:tabs>
                <w:tab w:val="left" w:pos="301"/>
                <w:tab w:val="left" w:pos="586"/>
              </w:tabs>
              <w:spacing w:line="240" w:lineRule="auto"/>
              <w:ind w:right="6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3BE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C51DCA">
              <w:rPr>
                <w:rFonts w:ascii="Calibri" w:hAnsi="Calibri" w:cs="Calibri"/>
                <w:color w:val="auto"/>
                <w:sz w:val="20"/>
                <w:szCs w:val="20"/>
              </w:rPr>
              <w:t>Happy Little Campers</w:t>
            </w:r>
          </w:p>
          <w:p w14:paraId="027B3F79" w14:textId="0499D7FA" w:rsidR="00F6149D" w:rsidRPr="008B3BE5" w:rsidRDefault="00F6149D" w:rsidP="009A70D9">
            <w:pPr>
              <w:tabs>
                <w:tab w:val="left" w:pos="301"/>
                <w:tab w:val="left" w:pos="586"/>
              </w:tabs>
              <w:spacing w:line="240" w:lineRule="auto"/>
              <w:ind w:right="68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67337CE" w14:textId="77777777" w:rsidR="00BE327E" w:rsidRDefault="00BE327E" w:rsidP="00AF7B30">
      <w:pPr>
        <w:rPr>
          <w:rFonts w:ascii="Calibri" w:eastAsia="Impact" w:hAnsi="Calibri" w:cs="Calibri"/>
          <w:b/>
          <w:bCs/>
          <w:color w:val="404040"/>
          <w:sz w:val="22"/>
          <w:szCs w:val="22"/>
        </w:rPr>
      </w:pPr>
    </w:p>
    <w:p w14:paraId="290AB37E" w14:textId="48A6D772" w:rsidR="003310D7" w:rsidRPr="003310D7" w:rsidRDefault="003310D7" w:rsidP="00091FC9">
      <w:pPr>
        <w:spacing w:line="240" w:lineRule="auto"/>
        <w:rPr>
          <w:rFonts w:ascii="Calibri" w:eastAsia="Times New Roman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</w:rPr>
      </w:pPr>
      <w:r w:rsidRPr="003310D7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en-AU" w:eastAsia="en-AU"/>
          <w14:ligatures w14:val="none"/>
        </w:rPr>
        <w:t xml:space="preserve">ACTIVITIES PERMISSION FORM </w:t>
      </w:r>
      <w:bookmarkStart w:id="0" w:name="_Hlk55475272"/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en-AU" w:eastAsia="en-AU"/>
          <w14:ligatures w14:val="none"/>
        </w:rPr>
        <w:t xml:space="preserve">     </w:t>
      </w:r>
      <w:r w:rsidRPr="003310D7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en-AU" w:eastAsia="en-AU"/>
          <w14:ligatures w14:val="none"/>
        </w:rPr>
        <w:t xml:space="preserve">      </w:t>
      </w:r>
      <w:r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en-AU" w:eastAsia="en-AU"/>
          <w14:ligatures w14:val="none"/>
        </w:rPr>
        <w:t xml:space="preserve">   </w:t>
      </w:r>
      <w:r w:rsidRPr="003310D7">
        <w:rPr>
          <w:rFonts w:ascii="Calibri" w:eastAsia="Times New Roman" w:hAnsi="Calibri" w:cs="Calibri"/>
          <w:b/>
          <w:bCs/>
          <w:color w:val="auto"/>
          <w:kern w:val="0"/>
          <w:sz w:val="22"/>
          <w:szCs w:val="22"/>
          <w:lang w:val="en-AU" w:eastAsia="en-AU"/>
          <w14:ligatures w14:val="none"/>
        </w:rPr>
        <w:t xml:space="preserve">                                                                          </w:t>
      </w:r>
      <w:r w:rsidRPr="003310D7">
        <w:rPr>
          <w:rFonts w:ascii="Calibri" w:eastAsia="Times New Roman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</w:rPr>
        <w:t xml:space="preserve">VENUE </w:t>
      </w:r>
      <w:r w:rsidR="00F5435E">
        <w:rPr>
          <w:rFonts w:ascii="Calibri" w:eastAsia="Times New Roman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</w:rPr>
        <w:t>–</w:t>
      </w:r>
      <w:r w:rsidRPr="003310D7">
        <w:rPr>
          <w:rFonts w:ascii="Calibri" w:eastAsia="Times New Roman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</w:rPr>
        <w:t xml:space="preserve"> OSCA GREENSLOPES</w:t>
      </w:r>
      <w:bookmarkEnd w:id="0"/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1559"/>
        <w:gridCol w:w="2552"/>
        <w:gridCol w:w="3260"/>
        <w:gridCol w:w="709"/>
      </w:tblGrid>
      <w:tr w:rsidR="003310D7" w:rsidRPr="003310D7" w14:paraId="05B27E0F" w14:textId="77777777" w:rsidTr="001266F8">
        <w:trPr>
          <w:trHeight w:val="233"/>
        </w:trPr>
        <w:tc>
          <w:tcPr>
            <w:tcW w:w="709" w:type="dxa"/>
            <w:shd w:val="clear" w:color="auto" w:fill="DEEAF6"/>
          </w:tcPr>
          <w:p w14:paraId="1A94BEF2" w14:textId="77777777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 xml:space="preserve">Day       </w:t>
            </w:r>
          </w:p>
        </w:tc>
        <w:tc>
          <w:tcPr>
            <w:tcW w:w="1276" w:type="dxa"/>
            <w:shd w:val="clear" w:color="auto" w:fill="DEEAF6"/>
          </w:tcPr>
          <w:p w14:paraId="576DF90B" w14:textId="77777777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 xml:space="preserve">Date </w:t>
            </w:r>
          </w:p>
        </w:tc>
        <w:tc>
          <w:tcPr>
            <w:tcW w:w="992" w:type="dxa"/>
            <w:shd w:val="clear" w:color="auto" w:fill="DEEAF6"/>
          </w:tcPr>
          <w:p w14:paraId="30F7FE81" w14:textId="77777777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 xml:space="preserve">Time </w:t>
            </w:r>
          </w:p>
        </w:tc>
        <w:tc>
          <w:tcPr>
            <w:tcW w:w="1559" w:type="dxa"/>
            <w:shd w:val="clear" w:color="auto" w:fill="DEEAF6"/>
          </w:tcPr>
          <w:p w14:paraId="34EB56BB" w14:textId="77777777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 xml:space="preserve">Cost </w:t>
            </w:r>
          </w:p>
        </w:tc>
        <w:tc>
          <w:tcPr>
            <w:tcW w:w="2552" w:type="dxa"/>
            <w:shd w:val="clear" w:color="auto" w:fill="DEEAF6"/>
          </w:tcPr>
          <w:p w14:paraId="436B22CB" w14:textId="35A001F2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>INCURSION</w:t>
            </w:r>
            <w:r w:rsidR="00A45BE5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>S</w:t>
            </w: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3260" w:type="dxa"/>
            <w:shd w:val="clear" w:color="auto" w:fill="DEEAF6"/>
          </w:tcPr>
          <w:p w14:paraId="00229DF1" w14:textId="77777777" w:rsidR="003310D7" w:rsidRPr="003310D7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  <w:r w:rsidRPr="003310D7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  <w:t>Activity</w:t>
            </w:r>
          </w:p>
        </w:tc>
        <w:tc>
          <w:tcPr>
            <w:tcW w:w="709" w:type="dxa"/>
            <w:shd w:val="clear" w:color="auto" w:fill="DEEAF6"/>
          </w:tcPr>
          <w:p w14:paraId="4B11D202" w14:textId="77777777" w:rsidR="003310D7" w:rsidRPr="003310D7" w:rsidRDefault="003310D7" w:rsidP="001266F8">
            <w:pPr>
              <w:numPr>
                <w:ilvl w:val="0"/>
                <w:numId w:val="27"/>
              </w:numPr>
              <w:spacing w:after="160" w:line="240" w:lineRule="auto"/>
              <w:contextualSpacing/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val="en-AU" w:eastAsia="en-AU"/>
                <w14:ligatures w14:val="none"/>
              </w:rPr>
            </w:pPr>
          </w:p>
        </w:tc>
      </w:tr>
      <w:tr w:rsidR="003310D7" w:rsidRPr="003310D7" w14:paraId="77E95999" w14:textId="77777777" w:rsidTr="001266F8">
        <w:trPr>
          <w:trHeight w:val="233"/>
        </w:trPr>
        <w:tc>
          <w:tcPr>
            <w:tcW w:w="709" w:type="dxa"/>
          </w:tcPr>
          <w:p w14:paraId="2B9AB375" w14:textId="18DB33D1" w:rsidR="003310D7" w:rsidRPr="00D877B6" w:rsidRDefault="005A07E4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Wed</w:t>
            </w:r>
          </w:p>
        </w:tc>
        <w:tc>
          <w:tcPr>
            <w:tcW w:w="1276" w:type="dxa"/>
          </w:tcPr>
          <w:p w14:paraId="68E35735" w14:textId="6A40C114" w:rsidR="003310D7" w:rsidRPr="00D877B6" w:rsidRDefault="000D5472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3</w:t>
            </w:r>
            <w:r w:rsidRPr="000D5472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vertAlign w:val="superscript"/>
                <w:lang w:val="en-AU" w:eastAsia="en-AU"/>
                <w14:ligatures w14:val="none"/>
              </w:rPr>
              <w:t>rd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</w:t>
            </w:r>
            <w:r w:rsidR="00574A80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April </w:t>
            </w:r>
            <w:r w:rsidR="000E5B67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2</w:t>
            </w:r>
            <w:r w:rsidR="005A07E4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4</w:t>
            </w:r>
          </w:p>
        </w:tc>
        <w:tc>
          <w:tcPr>
            <w:tcW w:w="992" w:type="dxa"/>
          </w:tcPr>
          <w:p w14:paraId="749585EF" w14:textId="747C8836" w:rsidR="003310D7" w:rsidRPr="00D877B6" w:rsidRDefault="00EC4A93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highlight w:val="yellow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10:00am</w:t>
            </w:r>
          </w:p>
        </w:tc>
        <w:tc>
          <w:tcPr>
            <w:tcW w:w="1559" w:type="dxa"/>
          </w:tcPr>
          <w:p w14:paraId="2740216E" w14:textId="71D26039" w:rsidR="003310D7" w:rsidRPr="00D877B6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highlight w:val="yellow"/>
                <w:lang w:val="en-AU" w:eastAsia="en-AU"/>
                <w14:ligatures w14:val="none"/>
              </w:rPr>
            </w:pPr>
            <w:r w:rsidRPr="00D877B6">
              <w:rPr>
                <w:rFonts w:ascii="Calibri" w:eastAsia="Times New Roman" w:hAnsi="Calibri" w:cs="Calibri"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$</w:t>
            </w:r>
            <w:r w:rsidR="00102AE9">
              <w:rPr>
                <w:rFonts w:ascii="Calibri" w:eastAsia="Times New Roman" w:hAnsi="Calibri" w:cs="Calibri"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20</w:t>
            </w:r>
            <w:r w:rsidRPr="00D877B6">
              <w:rPr>
                <w:rFonts w:ascii="Calibri" w:eastAsia="Times New Roman" w:hAnsi="Calibri" w:cs="Calibri"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.00 </w:t>
            </w:r>
          </w:p>
        </w:tc>
        <w:tc>
          <w:tcPr>
            <w:tcW w:w="2552" w:type="dxa"/>
            <w:shd w:val="clear" w:color="auto" w:fill="FFFFFF"/>
          </w:tcPr>
          <w:p w14:paraId="0DF1EB30" w14:textId="4D45E32D" w:rsidR="00AA6565" w:rsidRPr="00D877B6" w:rsidRDefault="0081251D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Go Karts Party Hire</w:t>
            </w:r>
          </w:p>
          <w:p w14:paraId="1457001E" w14:textId="4422CC79" w:rsidR="003310D7" w:rsidRPr="00D877B6" w:rsidRDefault="003310D7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  <w:tc>
          <w:tcPr>
            <w:tcW w:w="3260" w:type="dxa"/>
          </w:tcPr>
          <w:p w14:paraId="68AC4601" w14:textId="269096AE" w:rsidR="00271E2F" w:rsidRPr="00D877B6" w:rsidRDefault="00574A80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Children will </w:t>
            </w:r>
            <w:r w:rsidR="00D622B5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drive</w:t>
            </w:r>
            <w:r w:rsidR="00100B98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</w:t>
            </w:r>
            <w:r w:rsidR="00102AE9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electric go kart</w:t>
            </w:r>
            <w:r w:rsidR="00100B98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s</w:t>
            </w:r>
            <w:r w:rsidR="00102AE9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on the tennis court</w:t>
            </w:r>
          </w:p>
        </w:tc>
        <w:tc>
          <w:tcPr>
            <w:tcW w:w="709" w:type="dxa"/>
          </w:tcPr>
          <w:p w14:paraId="34067CAA" w14:textId="77777777" w:rsidR="003310D7" w:rsidRPr="00D877B6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</w:tr>
      <w:tr w:rsidR="003310D7" w:rsidRPr="003310D7" w14:paraId="13382591" w14:textId="77777777" w:rsidTr="001266F8">
        <w:trPr>
          <w:trHeight w:val="233"/>
        </w:trPr>
        <w:tc>
          <w:tcPr>
            <w:tcW w:w="709" w:type="dxa"/>
          </w:tcPr>
          <w:p w14:paraId="4E1F4C99" w14:textId="1CF9ED74" w:rsidR="003310D7" w:rsidRPr="00D877B6" w:rsidRDefault="005A07E4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Mon</w:t>
            </w:r>
          </w:p>
        </w:tc>
        <w:tc>
          <w:tcPr>
            <w:tcW w:w="1276" w:type="dxa"/>
          </w:tcPr>
          <w:p w14:paraId="21CA79E7" w14:textId="4C67AB45" w:rsidR="003310D7" w:rsidRPr="00D877B6" w:rsidRDefault="00477B73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8</w:t>
            </w:r>
            <w:r w:rsidRPr="00477B73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vertAlign w:val="superscript"/>
                <w:lang w:val="en-AU"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April 24</w:t>
            </w:r>
          </w:p>
        </w:tc>
        <w:tc>
          <w:tcPr>
            <w:tcW w:w="992" w:type="dxa"/>
          </w:tcPr>
          <w:p w14:paraId="6FB3511B" w14:textId="2C13975E" w:rsidR="003310D7" w:rsidRPr="00D877B6" w:rsidRDefault="00BF6341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highlight w:val="yellow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10:00am</w:t>
            </w:r>
          </w:p>
        </w:tc>
        <w:tc>
          <w:tcPr>
            <w:tcW w:w="1559" w:type="dxa"/>
          </w:tcPr>
          <w:p w14:paraId="4D3B6FDF" w14:textId="0F444033" w:rsidR="003310D7" w:rsidRPr="00D877B6" w:rsidRDefault="00EF4E6E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highlight w:val="yellow"/>
                <w:lang w:val="en-AU" w:eastAsia="en-AU"/>
                <w14:ligatures w14:val="none"/>
              </w:rPr>
            </w:pP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$</w:t>
            </w:r>
            <w:r w:rsidR="005E2CD2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2</w:t>
            </w: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5.00</w:t>
            </w:r>
          </w:p>
        </w:tc>
        <w:tc>
          <w:tcPr>
            <w:tcW w:w="2552" w:type="dxa"/>
            <w:shd w:val="clear" w:color="auto" w:fill="FFFFFF"/>
          </w:tcPr>
          <w:p w14:paraId="7C3F899C" w14:textId="664327F3" w:rsidR="003310D7" w:rsidRPr="00D877B6" w:rsidRDefault="00477B73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Wild Animal</w:t>
            </w:r>
            <w:r w:rsidR="0083292B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V</w:t>
            </w:r>
            <w:r w:rsidR="00CE782D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irtual Reality </w:t>
            </w:r>
            <w:r w:rsidR="0083292B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Workshop</w:t>
            </w:r>
          </w:p>
          <w:p w14:paraId="2C8F3071" w14:textId="77777777" w:rsidR="003310D7" w:rsidRPr="00D877B6" w:rsidRDefault="003310D7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  <w:tc>
          <w:tcPr>
            <w:tcW w:w="3260" w:type="dxa"/>
          </w:tcPr>
          <w:p w14:paraId="0C4221D1" w14:textId="0CEA0B19" w:rsidR="003310D7" w:rsidRPr="00D877B6" w:rsidRDefault="007C40F1" w:rsidP="007C40F1">
            <w:pPr>
              <w:spacing w:line="240" w:lineRule="auto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  <w:r w:rsidRPr="00D877B6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 xml:space="preserve">Children will </w:t>
            </w:r>
            <w:r w:rsidR="00102AE9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>use Virtual Reality headset</w:t>
            </w:r>
            <w:r w:rsidR="00F057EC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>s</w:t>
            </w:r>
            <w:r w:rsidR="00102AE9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 xml:space="preserve"> </w:t>
            </w:r>
            <w:r w:rsidR="005E2CD2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 xml:space="preserve">to watch a </w:t>
            </w:r>
            <w:r w:rsidR="00F057EC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>wild animals</w:t>
            </w:r>
            <w:r w:rsidR="005E2CD2">
              <w:rPr>
                <w:rFonts w:ascii="Calibri" w:eastAsia="Calibri" w:hAnsi="Calibri" w:cs="Calibri"/>
                <w:bCs/>
                <w:noProof/>
                <w:color w:val="auto"/>
                <w:sz w:val="18"/>
                <w:szCs w:val="18"/>
              </w:rPr>
              <w:t xml:space="preserve"> presentation</w:t>
            </w:r>
          </w:p>
        </w:tc>
        <w:tc>
          <w:tcPr>
            <w:tcW w:w="709" w:type="dxa"/>
          </w:tcPr>
          <w:p w14:paraId="6017FC55" w14:textId="77777777" w:rsidR="003310D7" w:rsidRPr="00D877B6" w:rsidRDefault="003310D7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</w:tr>
      <w:tr w:rsidR="004B4B79" w:rsidRPr="003310D7" w14:paraId="18B4279D" w14:textId="77777777" w:rsidTr="001266F8">
        <w:trPr>
          <w:trHeight w:val="233"/>
        </w:trPr>
        <w:tc>
          <w:tcPr>
            <w:tcW w:w="709" w:type="dxa"/>
          </w:tcPr>
          <w:p w14:paraId="61F254B6" w14:textId="1A3CC140" w:rsidR="004B4B79" w:rsidRPr="00D877B6" w:rsidRDefault="00805136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T</w:t>
            </w:r>
            <w:r w:rsidR="00770FB3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ue</w:t>
            </w:r>
          </w:p>
        </w:tc>
        <w:tc>
          <w:tcPr>
            <w:tcW w:w="1276" w:type="dxa"/>
          </w:tcPr>
          <w:p w14:paraId="2FB58933" w14:textId="09520726" w:rsidR="004B4B79" w:rsidRPr="00D877B6" w:rsidRDefault="00477B73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9</w:t>
            </w:r>
            <w:r w:rsidRPr="00477B73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vertAlign w:val="superscript"/>
                <w:lang w:val="en-AU"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April 24</w:t>
            </w:r>
          </w:p>
          <w:p w14:paraId="28A8C12E" w14:textId="573BE463" w:rsidR="00663DF1" w:rsidRPr="00D877B6" w:rsidRDefault="00663DF1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  <w:tc>
          <w:tcPr>
            <w:tcW w:w="992" w:type="dxa"/>
          </w:tcPr>
          <w:p w14:paraId="6D07CD3C" w14:textId="1BFCB042" w:rsidR="004B4B79" w:rsidRPr="00D877B6" w:rsidRDefault="00512DD5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highlight w:val="yellow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10:00am</w:t>
            </w:r>
          </w:p>
        </w:tc>
        <w:tc>
          <w:tcPr>
            <w:tcW w:w="1559" w:type="dxa"/>
          </w:tcPr>
          <w:p w14:paraId="5F597A98" w14:textId="674635F1" w:rsidR="004B4B79" w:rsidRPr="00D877B6" w:rsidRDefault="00BA7D72" w:rsidP="0070439B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$</w:t>
            </w:r>
            <w:r w:rsidR="005E2CD2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20</w:t>
            </w:r>
            <w:r w:rsidR="00CE7A77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.00</w:t>
            </w:r>
            <w:r w:rsidR="00663DF1"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06C1068B" w14:textId="595BE31B" w:rsidR="00F52674" w:rsidRPr="00CE7A77" w:rsidRDefault="00477B73" w:rsidP="00CE7A77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>Emu Dreaming</w:t>
            </w:r>
          </w:p>
        </w:tc>
        <w:tc>
          <w:tcPr>
            <w:tcW w:w="3260" w:type="dxa"/>
          </w:tcPr>
          <w:p w14:paraId="3624B67F" w14:textId="1BD0B0DB" w:rsidR="004B4B79" w:rsidRPr="00D877B6" w:rsidRDefault="00770FB3" w:rsidP="003310D7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>Children</w:t>
            </w:r>
            <w:r w:rsidR="00CE7A77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will </w:t>
            </w:r>
            <w:r w:rsidR="00F756C6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>learn</w:t>
            </w:r>
            <w:r w:rsidR="005E2CD2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about Aboriginal culture </w:t>
            </w:r>
            <w:r w:rsidR="00F756C6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through a live presentation with </w:t>
            </w:r>
            <w:r w:rsidR="005E2CD2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t>traditional materials</w:t>
            </w:r>
            <w:r w:rsidR="005E2CD2"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val="en-AU" w:eastAsia="en-AU"/>
                <w14:ligatures w14:val="none"/>
              </w:rPr>
              <w:br/>
            </w:r>
          </w:p>
        </w:tc>
        <w:tc>
          <w:tcPr>
            <w:tcW w:w="709" w:type="dxa"/>
          </w:tcPr>
          <w:p w14:paraId="7D2E6732" w14:textId="77777777" w:rsidR="004B4B79" w:rsidRDefault="004B4B79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  <w:p w14:paraId="5ED7A29F" w14:textId="77777777" w:rsidR="00032EEC" w:rsidRDefault="00032EEC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  <w:p w14:paraId="397A0239" w14:textId="7839DCC6" w:rsidR="00032EEC" w:rsidRPr="00D877B6" w:rsidRDefault="00032EEC" w:rsidP="003310D7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</w:p>
        </w:tc>
      </w:tr>
      <w:tr w:rsidR="002B4E43" w:rsidRPr="003310D7" w14:paraId="2187468D" w14:textId="77777777" w:rsidTr="003C1D59">
        <w:trPr>
          <w:trHeight w:val="233"/>
        </w:trPr>
        <w:tc>
          <w:tcPr>
            <w:tcW w:w="11057" w:type="dxa"/>
            <w:gridSpan w:val="7"/>
            <w:shd w:val="clear" w:color="auto" w:fill="E2EFD9"/>
          </w:tcPr>
          <w:p w14:paraId="3A31BF5E" w14:textId="77777777" w:rsidR="002B4E43" w:rsidRPr="00D877B6" w:rsidRDefault="002B4E43" w:rsidP="002B4E43">
            <w:pPr>
              <w:spacing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</w:pP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shd w:val="clear" w:color="auto" w:fill="FFFFFF"/>
                <w:lang w:val="en-AU" w:eastAsia="en-AU"/>
                <w14:ligatures w14:val="none"/>
              </w:rPr>
              <w:t>Reminder:</w:t>
            </w:r>
            <w:r w:rsidRPr="00D877B6">
              <w:rPr>
                <w:rFonts w:ascii="Calibri" w:eastAsia="Times New Roman" w:hAnsi="Calibri" w:cs="Calibri"/>
                <w:bCs/>
                <w:color w:val="auto"/>
                <w:kern w:val="0"/>
                <w:sz w:val="18"/>
                <w:szCs w:val="18"/>
                <w:lang w:val="en-AU" w:eastAsia="en-AU"/>
                <w14:ligatures w14:val="none"/>
              </w:rPr>
              <w:t xml:space="preserve">  enclosed shoes, sun safe hat, morning tea, lunch, a drink bottle, for younger children please pack spare clothes</w:t>
            </w:r>
          </w:p>
        </w:tc>
      </w:tr>
    </w:tbl>
    <w:p w14:paraId="5DAA5B0C" w14:textId="3DE045BF" w:rsidR="003310D7" w:rsidRPr="00912F75" w:rsidRDefault="00912F75" w:rsidP="003310D7">
      <w:pPr>
        <w:tabs>
          <w:tab w:val="left" w:pos="1134"/>
        </w:tabs>
        <w:ind w:left="-709" w:right="68"/>
        <w:jc w:val="center"/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</w:pPr>
      <w:bookmarkStart w:id="1" w:name="_Hlk55475205"/>
      <w:r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t xml:space="preserve">      </w:t>
      </w:r>
      <w:r w:rsidR="005E2CD2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br/>
      </w:r>
      <w:r w:rsidR="005E2CD2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br/>
        <w:t xml:space="preserve">               </w:t>
      </w:r>
      <w:r w:rsidR="003310D7" w:rsidRPr="00912F75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t xml:space="preserve">By signing below, you are authorising your child to participate in all activities offered by Greenslopes SS OSCA Vacation Care, including </w:t>
      </w:r>
      <w:r w:rsidR="003310D7" w:rsidRPr="00912F75">
        <w:rPr>
          <w:rFonts w:ascii="Calibri" w:eastAsia="Times New Roman" w:hAnsi="Calibri" w:cs="Calibri"/>
          <w:strike/>
          <w:color w:val="auto"/>
          <w:kern w:val="0"/>
          <w:sz w:val="20"/>
          <w:szCs w:val="20"/>
          <w:lang w:val="en-AU" w:eastAsia="en-AU"/>
          <w14:ligatures w14:val="none"/>
        </w:rPr>
        <w:t>excursions</w:t>
      </w:r>
      <w:r w:rsidR="003310D7" w:rsidRPr="00912F75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t xml:space="preserve"> and incursions.</w:t>
      </w:r>
    </w:p>
    <w:p w14:paraId="55B79232" w14:textId="77777777" w:rsidR="00032EEC" w:rsidRDefault="00032EEC" w:rsidP="003310D7">
      <w:pPr>
        <w:tabs>
          <w:tab w:val="left" w:pos="1134"/>
        </w:tabs>
        <w:ind w:right="68"/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</w:pPr>
    </w:p>
    <w:p w14:paraId="55B280E2" w14:textId="132666E4" w:rsidR="003310D7" w:rsidRPr="003310D7" w:rsidRDefault="003310D7" w:rsidP="003310D7">
      <w:pPr>
        <w:tabs>
          <w:tab w:val="left" w:pos="1134"/>
        </w:tabs>
        <w:ind w:right="68"/>
        <w:rPr>
          <w:rFonts w:ascii="Calibri" w:eastAsia="Impact" w:hAnsi="Calibri" w:cs="Calibri"/>
          <w:b/>
          <w:color w:val="auto"/>
          <w:sz w:val="22"/>
          <w:szCs w:val="22"/>
        </w:rPr>
      </w:pPr>
      <w:r w:rsidRPr="003310D7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t>I_______________________________________ hereby give permission for my child/ren to attend the activities organised by the Greenslopes SS Vacation Care program.</w:t>
      </w:r>
      <w:r w:rsidR="001266F8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br/>
      </w:r>
    </w:p>
    <w:p w14:paraId="0CF9CA71" w14:textId="77777777" w:rsidR="00485C4D" w:rsidRDefault="003310D7" w:rsidP="00430C1B">
      <w:pPr>
        <w:spacing w:line="360" w:lineRule="auto"/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</w:pPr>
      <w:r w:rsidRPr="003310D7"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t>Parent’s Signature __________________________________              Date_____________________</w:t>
      </w:r>
      <w:bookmarkEnd w:id="1"/>
    </w:p>
    <w:p w14:paraId="18D68EE7" w14:textId="7FAC080D" w:rsidR="005131C5" w:rsidRPr="00430C1B" w:rsidRDefault="005131C5" w:rsidP="00430C1B">
      <w:pPr>
        <w:spacing w:line="360" w:lineRule="auto"/>
        <w:rPr>
          <w:rFonts w:ascii="Calibri" w:eastAsia="Times New Roman" w:hAnsi="Calibri" w:cs="Calibri"/>
          <w:color w:val="auto"/>
          <w:kern w:val="0"/>
          <w:sz w:val="20"/>
          <w:szCs w:val="20"/>
          <w:lang w:val="en-AU" w:eastAsia="en-AU"/>
          <w14:ligatures w14:val="none"/>
        </w:rPr>
        <w:sectPr w:rsidR="005131C5" w:rsidRPr="00430C1B" w:rsidSect="00813E30">
          <w:footerReference w:type="default" r:id="rId12"/>
          <w:pgSz w:w="11906" w:h="16838" w:code="9"/>
          <w:pgMar w:top="426" w:right="0" w:bottom="720" w:left="567" w:header="706" w:footer="706" w:gutter="0"/>
          <w:cols w:space="708"/>
          <w:docGrid w:linePitch="381"/>
        </w:sectPr>
      </w:pPr>
    </w:p>
    <w:tbl>
      <w:tblPr>
        <w:tblpPr w:leftFromText="180" w:rightFromText="180" w:vertAnchor="page" w:horzAnchor="margin" w:tblpY="976"/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8"/>
        <w:gridCol w:w="2077"/>
        <w:gridCol w:w="3039"/>
        <w:gridCol w:w="3076"/>
        <w:gridCol w:w="3345"/>
        <w:gridCol w:w="3234"/>
        <w:gridCol w:w="19"/>
      </w:tblGrid>
      <w:tr w:rsidR="002B31CB" w:rsidRPr="002B31CB" w14:paraId="774EBF2B" w14:textId="77777777" w:rsidTr="002B31CB">
        <w:trPr>
          <w:gridAfter w:val="1"/>
          <w:wAfter w:w="18" w:type="dxa"/>
          <w:trHeight w:val="62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50B65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MONDAY 01/04/24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5E82CDAC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TUESDAY 02/04/24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5B193139" w14:textId="052E5213" w:rsidR="002B31CB" w:rsidRPr="002B31CB" w:rsidRDefault="002B31CB" w:rsidP="002B31C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WEDNESDAY 03/04/2</w:t>
            </w:r>
            <w:r w:rsidR="0051253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2B31C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INCURSION</w:t>
            </w:r>
          </w:p>
          <w:p w14:paraId="70824D91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51E6A92A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THURSDAY 04/04/24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18F482E8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FRIDAY 05/04/24</w:t>
            </w:r>
          </w:p>
        </w:tc>
      </w:tr>
      <w:tr w:rsidR="002B31CB" w:rsidRPr="002B31CB" w14:paraId="00503046" w14:textId="77777777" w:rsidTr="0005077F">
        <w:trPr>
          <w:gridAfter w:val="1"/>
          <w:wAfter w:w="18" w:type="dxa"/>
          <w:trHeight w:val="1300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08BA00" w14:textId="3890699F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>EASTER MONDAY</w:t>
            </w:r>
            <w:r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br/>
            </w:r>
          </w:p>
          <w:p w14:paraId="20D462B3" w14:textId="1730BF6C" w:rsidR="002B31CB" w:rsidRPr="002B31CB" w:rsidRDefault="00960F89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</w:pPr>
            <w:r w:rsidRPr="002B31CB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en-AU" w:eastAsia="en-US"/>
                <w14:ligatures w14:val="none"/>
              </w:rPr>
              <w:drawing>
                <wp:anchor distT="0" distB="0" distL="114300" distR="114300" simplePos="0" relativeHeight="251669521" behindDoc="1" locked="0" layoutInCell="1" allowOverlap="1" wp14:anchorId="031800A0" wp14:editId="5DBAE1F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9525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4500" y="0"/>
                      <wp:lineTo x="0" y="6300"/>
                      <wp:lineTo x="900" y="14400"/>
                      <wp:lineTo x="4500" y="20700"/>
                      <wp:lineTo x="5400" y="20700"/>
                      <wp:lineTo x="15300" y="20700"/>
                      <wp:lineTo x="16200" y="20700"/>
                      <wp:lineTo x="19800" y="14400"/>
                      <wp:lineTo x="20700" y="8100"/>
                      <wp:lineTo x="17100" y="0"/>
                      <wp:lineTo x="4500" y="0"/>
                    </wp:wrapPolygon>
                  </wp:wrapTight>
                  <wp:docPr id="1738546371" name="Picture 7" descr="Easter day cartoon cute character white rabbit and egg clipart. 19938353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ster day cartoon cute character white rabbit and egg clipart. 19938353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5F7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en-AU" w:eastAsia="en-US"/>
              </w:rPr>
              <mc:AlternateContent>
                <mc:Choice Requires="wps">
                  <w:drawing>
                    <wp:anchor distT="0" distB="0" distL="114300" distR="114300" simplePos="0" relativeHeight="251674641" behindDoc="0" locked="0" layoutInCell="1" allowOverlap="1" wp14:anchorId="0A9D79CD" wp14:editId="35199A73">
                      <wp:simplePos x="0" y="0"/>
                      <wp:positionH relativeFrom="column">
                        <wp:posOffset>553719</wp:posOffset>
                      </wp:positionH>
                      <wp:positionV relativeFrom="paragraph">
                        <wp:posOffset>638175</wp:posOffset>
                      </wp:positionV>
                      <wp:extent cx="1304925" cy="1472565"/>
                      <wp:effectExtent l="0" t="0" r="28575" b="32385"/>
                      <wp:wrapNone/>
                      <wp:docPr id="18407205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1472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9DD03" id="Straight Connector 1" o:spid="_x0000_s1026" style="position:absolute;flip:y;z-index:251674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0.25pt" to="146.3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EDB388F" w14:textId="15CE0256" w:rsidR="002B31CB" w:rsidRPr="002B31CB" w:rsidRDefault="00616CA0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17" behindDoc="1" locked="0" layoutInCell="1" allowOverlap="1" wp14:anchorId="2138A521" wp14:editId="59062B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126365</wp:posOffset>
                  </wp:positionV>
                  <wp:extent cx="695325" cy="695325"/>
                  <wp:effectExtent l="0" t="0" r="0" b="0"/>
                  <wp:wrapTight wrapText="bothSides">
                    <wp:wrapPolygon edited="0">
                      <wp:start x="6510" y="1775"/>
                      <wp:lineTo x="5326" y="5326"/>
                      <wp:lineTo x="7693" y="12427"/>
                      <wp:lineTo x="4734" y="12427"/>
                      <wp:lineTo x="592" y="16570"/>
                      <wp:lineTo x="592" y="20121"/>
                      <wp:lineTo x="20712" y="20121"/>
                      <wp:lineTo x="20712" y="17162"/>
                      <wp:lineTo x="17162" y="13019"/>
                      <wp:lineTo x="14795" y="12427"/>
                      <wp:lineTo x="17753" y="6510"/>
                      <wp:lineTo x="16570" y="3551"/>
                      <wp:lineTo x="11244" y="1775"/>
                      <wp:lineTo x="6510" y="1775"/>
                    </wp:wrapPolygon>
                  </wp:wrapTight>
                  <wp:docPr id="2022095805" name="Picture 2" descr="137,700+ Book Clipart Stock Illustrations, Royalty-Free Vector Graphics &amp; Clip  Art - iStock | Reading a book clipart, Open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7,700+ Book Clipart Stock Illustrations, Royalty-Free Vector Graphics &amp; Clip  Art - iStock | Reading a book clipart, Open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1CB"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>CHILDREN’S BOOK DAY</w:t>
            </w:r>
          </w:p>
          <w:p w14:paraId="0B157D06" w14:textId="0111754F" w:rsidR="002B31CB" w:rsidRPr="002B31CB" w:rsidRDefault="000C4CCE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Celebrate the magic of </w:t>
            </w:r>
            <w:r w:rsidR="00616CA0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books, with activities inspired by your favourite stories.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26A1610" w14:textId="1E29AD99" w:rsidR="002B31CB" w:rsidRPr="002B31CB" w:rsidRDefault="002B31CB" w:rsidP="002B3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b/>
                <w:noProof/>
                <w:color w:val="FF0000"/>
                <w:kern w:val="0"/>
                <w:sz w:val="24"/>
                <w:szCs w:val="24"/>
                <w:shd w:val="clear" w:color="auto" w:fill="FFFFFF"/>
                <w:lang w:val="en-AU" w:eastAsia="en-US"/>
                <w14:ligatures w14:val="none"/>
              </w:rPr>
              <w:drawing>
                <wp:anchor distT="0" distB="0" distL="114300" distR="114300" simplePos="0" relativeHeight="251663377" behindDoc="1" locked="0" layoutInCell="1" allowOverlap="1" wp14:anchorId="6F32A70E" wp14:editId="420505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175260</wp:posOffset>
                  </wp:positionV>
                  <wp:extent cx="673735" cy="50292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765" y="20455"/>
                      <wp:lineTo x="20765" y="0"/>
                      <wp:lineTo x="0" y="0"/>
                    </wp:wrapPolygon>
                  </wp:wrapTight>
                  <wp:docPr id="236454798" name="Picture 2" descr="A red and yellow inflatable football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54798" name="Picture 2" descr="A red and yellow inflatable football fiel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115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GO KARTS PARTY HIRE</w:t>
            </w:r>
            <w:r w:rsidRPr="002B31CB">
              <w:rPr>
                <w:rFonts w:ascii="Calibri" w:eastAsia="Impact" w:hAnsi="Calibri" w:cs="Calibri"/>
                <w:b/>
                <w:bCs/>
                <w:color w:val="FF0000"/>
                <w:kern w:val="0"/>
                <w:sz w:val="22"/>
                <w:szCs w:val="22"/>
                <w:lang w:val="en-AU" w:eastAsia="en-US"/>
                <w14:ligatures w14:val="none"/>
              </w:rPr>
              <w:br/>
            </w:r>
            <w:r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Enjoy the unforgettable experience of electric Go Karting at OSCA!</w:t>
            </w:r>
          </w:p>
          <w:p w14:paraId="4ADD3735" w14:textId="635BC388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Time: 10:00    Cost: $</w:t>
            </w:r>
            <w:r w:rsidR="006E587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39BCC77" w14:textId="0A2128D6" w:rsidR="002B31CB" w:rsidRPr="002B31CB" w:rsidRDefault="00261030" w:rsidP="002B31CB">
            <w:pPr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93" behindDoc="1" locked="0" layoutInCell="1" allowOverlap="1" wp14:anchorId="047AD28B" wp14:editId="642B8C4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118110</wp:posOffset>
                  </wp:positionV>
                  <wp:extent cx="572770" cy="703580"/>
                  <wp:effectExtent l="0" t="0" r="0" b="1270"/>
                  <wp:wrapTight wrapText="bothSides">
                    <wp:wrapPolygon edited="0">
                      <wp:start x="2874" y="0"/>
                      <wp:lineTo x="0" y="1755"/>
                      <wp:lineTo x="0" y="19884"/>
                      <wp:lineTo x="2155" y="21054"/>
                      <wp:lineTo x="3592" y="21054"/>
                      <wp:lineTo x="15086" y="21054"/>
                      <wp:lineTo x="17960" y="21054"/>
                      <wp:lineTo x="20115" y="19884"/>
                      <wp:lineTo x="20834" y="16375"/>
                      <wp:lineTo x="20834" y="585"/>
                      <wp:lineTo x="16523" y="0"/>
                      <wp:lineTo x="2874" y="0"/>
                    </wp:wrapPolygon>
                  </wp:wrapTight>
                  <wp:docPr id="1442730024" name="Picture 1" descr="crazy hair clipart free | Free clip art, Clip art, Ha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zy hair clipart free | Free clip art, Clip art, Ha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1D5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>CRAZY HAIR DAY</w:t>
            </w:r>
          </w:p>
          <w:p w14:paraId="2AFFAD66" w14:textId="14A4D112" w:rsidR="002B31CB" w:rsidRPr="002B31CB" w:rsidRDefault="00FD4707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Be a hairdresser for the day and make your own wacky new </w:t>
            </w:r>
            <w:proofErr w:type="gramStart"/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hair-do</w:t>
            </w:r>
            <w:r w:rsidR="007F5D9D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!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br/>
            </w:r>
          </w:p>
          <w:p w14:paraId="2DABF66D" w14:textId="4C3E3918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9197B4E" w14:textId="4ABFC161" w:rsidR="00174981" w:rsidRPr="002B31CB" w:rsidRDefault="0075604C" w:rsidP="00985680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</w:pPr>
            <w:r w:rsidRPr="0075604C">
              <w:rPr>
                <w:rFonts w:ascii="Calibri" w:eastAsia="Impact" w:hAnsi="Calibri" w:cs="Calibri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85" behindDoc="1" locked="0" layoutInCell="1" allowOverlap="1" wp14:anchorId="75923FF7" wp14:editId="4AD6AC84">
                  <wp:simplePos x="0" y="0"/>
                  <wp:positionH relativeFrom="column">
                    <wp:posOffset>-29600</wp:posOffset>
                  </wp:positionH>
                  <wp:positionV relativeFrom="paragraph">
                    <wp:posOffset>273978</wp:posOffset>
                  </wp:positionV>
                  <wp:extent cx="732155" cy="379730"/>
                  <wp:effectExtent l="0" t="0" r="0" b="1270"/>
                  <wp:wrapTight wrapText="bothSides">
                    <wp:wrapPolygon edited="0">
                      <wp:start x="11240" y="1084"/>
                      <wp:lineTo x="1124" y="3251"/>
                      <wp:lineTo x="0" y="11920"/>
                      <wp:lineTo x="2248" y="20589"/>
                      <wp:lineTo x="15736" y="20589"/>
                      <wp:lineTo x="20232" y="15171"/>
                      <wp:lineTo x="20232" y="10836"/>
                      <wp:lineTo x="16298" y="1084"/>
                      <wp:lineTo x="11240" y="1084"/>
                    </wp:wrapPolygon>
                  </wp:wrapTight>
                  <wp:docPr id="20339450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945093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04C"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74981"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  <w:t>ORIGAMI DAY</w:t>
            </w:r>
            <w:r w:rsidR="002B31CB" w:rsidRPr="002B31CB"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  <w:br/>
            </w:r>
            <w:r w:rsidR="00985680" w:rsidRPr="00985680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Learn the </w:t>
            </w:r>
            <w:r w:rsidR="00623B2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Japanese </w:t>
            </w:r>
            <w:r w:rsidR="00985680" w:rsidRPr="00985680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art of </w:t>
            </w:r>
            <w:r w:rsidR="00623B2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origami</w:t>
            </w:r>
            <w:r w:rsidR="00985680" w:rsidRPr="00985680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paper folding, and let your creativity run wild</w:t>
            </w:r>
            <w:r w:rsidR="00916BC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.</w:t>
            </w:r>
          </w:p>
          <w:p w14:paraId="219C32A9" w14:textId="1E6F8C3D" w:rsidR="002B31CB" w:rsidRPr="002B31CB" w:rsidRDefault="002B31CB" w:rsidP="002B31CB">
            <w:pPr>
              <w:spacing w:line="240" w:lineRule="auto"/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B31CB" w:rsidRPr="002B31CB" w14:paraId="663D2029" w14:textId="77777777" w:rsidTr="00010BCB">
        <w:trPr>
          <w:gridAfter w:val="1"/>
          <w:wAfter w:w="19" w:type="dxa"/>
          <w:trHeight w:val="56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DB8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>Craft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D3FD7" w14:textId="6062DF28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2B31CB">
              <w:rPr>
                <w:rFonts w:ascii="Impact" w:eastAsia="Impact" w:hAnsi="Impact" w:cs="Times New Roman"/>
                <w:color w:val="auto"/>
              </w:rPr>
              <w:br/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6F4B9" w14:textId="3EC57D7B" w:rsidR="002B31CB" w:rsidRPr="002B31CB" w:rsidRDefault="00B16689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Beaded Bookmarks</w:t>
            </w:r>
            <w:r w:rsidR="00304FDE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  <w:t>Mini Book</w:t>
            </w:r>
            <w:r w:rsidR="00F410B2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 </w:t>
            </w:r>
            <w:r w:rsidR="00B2547B">
              <w:rPr>
                <w:rFonts w:ascii="Calibri" w:eastAsia="Impact" w:hAnsi="Calibri" w:cs="Calibri"/>
                <w:color w:val="auto"/>
                <w:sz w:val="18"/>
                <w:szCs w:val="18"/>
              </w:rPr>
              <w:t>Making</w:t>
            </w:r>
            <w:r w:rsidR="002B31CB" w:rsidRPr="002B31CB">
              <w:rPr>
                <w:rFonts w:ascii="Impact" w:eastAsia="Impact" w:hAnsi="Impact" w:cs="Times New Roman"/>
                <w:color w:val="auto"/>
              </w:rPr>
              <w:br/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19F9" w14:textId="6F3BB90A" w:rsidR="002B31CB" w:rsidRPr="002B31CB" w:rsidRDefault="00986162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>Paper Tube Race Cars</w:t>
            </w: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  <w:t>Paddle Pop Stick Boats</w:t>
            </w:r>
            <w:r w:rsidR="002B31CB" w:rsidRPr="002B31CB"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AC4B35" w14:textId="50886591" w:rsidR="002B31CB" w:rsidRPr="002B31CB" w:rsidRDefault="009121D5" w:rsidP="006968F0">
            <w:pPr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>Rainbow Hair Craft</w:t>
            </w:r>
            <w:r w:rsidR="002B31CB" w:rsidRPr="002B31CB"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</w:r>
            <w:r w:rsidR="00F70D96">
              <w:rPr>
                <w:rFonts w:ascii="Calibri" w:eastAsia="Calibri" w:hAnsi="Calibri" w:cs="Calibri"/>
                <w:color w:val="auto"/>
                <w:sz w:val="18"/>
                <w:szCs w:val="20"/>
              </w:rPr>
              <w:t>Rope Art Portraits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CE23B9" w14:textId="6F1BA17A" w:rsidR="002B31CB" w:rsidRPr="002B31CB" w:rsidRDefault="00794619" w:rsidP="006968F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Origami Jumping Frogs</w:t>
            </w:r>
            <w:r w:rsidR="001749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="00EF5F5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Origami</w:t>
            </w:r>
            <w:r w:rsidR="00E34D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EF5F5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Bookmark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Corners</w:t>
            </w:r>
          </w:p>
        </w:tc>
      </w:tr>
      <w:tr w:rsidR="002B31CB" w:rsidRPr="002B31CB" w14:paraId="31965C60" w14:textId="77777777" w:rsidTr="00010BCB">
        <w:trPr>
          <w:gridAfter w:val="1"/>
          <w:wAfter w:w="19" w:type="dxa"/>
          <w:trHeight w:val="51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A853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>Art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1536B" w14:textId="61BBBEA7" w:rsidR="002B31CB" w:rsidRPr="002B31CB" w:rsidRDefault="006B6995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4645F7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689" behindDoc="1" locked="0" layoutInCell="1" allowOverlap="1" wp14:anchorId="5DE8D0D6" wp14:editId="6DCCD71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139700</wp:posOffset>
                      </wp:positionV>
                      <wp:extent cx="1190625" cy="2476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938"/>
                          <wp:lineTo x="21427" y="19938"/>
                          <wp:lineTo x="2142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9669" w14:textId="35827D71" w:rsidR="004645F7" w:rsidRDefault="006B6995">
                                  <w:r w:rsidRPr="002B31CB">
                                    <w:rPr>
                                      <w:rFonts w:ascii="Calibri" w:eastAsia="Impact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OSCA IS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8D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5pt;margin-top:11pt;width:93.75pt;height:19.5pt;z-index:-2516397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IxDAIAAPY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" stroked="f">
                      <v:textbox>
                        <w:txbxContent>
                          <w:p w14:paraId="08DD9669" w14:textId="35827D71" w:rsidR="004645F7" w:rsidRDefault="006B6995">
                            <w:r w:rsidRPr="002B31CB">
                              <w:rPr>
                                <w:rFonts w:ascii="Calibri" w:eastAsia="Impact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OSCA IS CLOSED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9EC7E" w14:textId="00B5EF55" w:rsidR="002B31CB" w:rsidRPr="002B31CB" w:rsidRDefault="00135B05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Making Papyrus Paper</w:t>
            </w:r>
            <w:r w:rsidR="00AD5D51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DIY Comic Books</w:t>
            </w:r>
            <w:r w:rsidR="002B31CB" w:rsidRPr="002B31CB">
              <w:rPr>
                <w:rFonts w:ascii="Impact" w:eastAsia="Impact" w:hAnsi="Impact" w:cs="Times New Roman"/>
                <w:color w:val="auto"/>
              </w:rPr>
              <w:br/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2F724F3A" w14:textId="1D251D96" w:rsidR="002B31CB" w:rsidRPr="002B31CB" w:rsidRDefault="00F410B2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Drawing with Toy Cars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396A" w14:textId="05F4BFE8" w:rsidR="002B31CB" w:rsidRPr="002B31CB" w:rsidRDefault="004A6B8C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>Paper Mosaic Collage</w:t>
            </w:r>
            <w:r w:rsidR="002B31CB" w:rsidRPr="002B31CB"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</w: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>Blow Painting Crazy Hair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E56D14" w14:textId="0884FE15" w:rsidR="002B31CB" w:rsidRPr="002B31CB" w:rsidRDefault="00627B0A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Mandala Sugar Painting</w:t>
            </w:r>
            <w:r w:rsidR="00174981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  <w:r w:rsidR="00845FE7">
              <w:rPr>
                <w:rFonts w:ascii="Calibri" w:eastAsia="Impact" w:hAnsi="Calibri" w:cs="Calibri"/>
                <w:color w:val="auto"/>
                <w:sz w:val="18"/>
                <w:szCs w:val="18"/>
              </w:rPr>
              <w:t>Geometric Tape Resist Painting</w:t>
            </w:r>
            <w:r w:rsidR="002B31CB" w:rsidRPr="002B31CB">
              <w:rPr>
                <w:rFonts w:ascii="Impact" w:eastAsia="Impact" w:hAnsi="Impact" w:cs="Times New Roman"/>
                <w:color w:val="404040"/>
              </w:rPr>
              <w:br/>
            </w:r>
          </w:p>
        </w:tc>
      </w:tr>
      <w:tr w:rsidR="002B31CB" w:rsidRPr="002B31CB" w14:paraId="2A43AD43" w14:textId="77777777" w:rsidTr="00010BCB">
        <w:trPr>
          <w:gridAfter w:val="1"/>
          <w:wAfter w:w="19" w:type="dxa"/>
          <w:trHeight w:val="5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CFB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B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Cooking/</w:t>
            </w:r>
          </w:p>
          <w:p w14:paraId="14931EC9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Just for fun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10B366" w14:textId="7749B543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ABF3A99" w14:textId="73E50653" w:rsidR="002B31CB" w:rsidRPr="002B31CB" w:rsidRDefault="00E35092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 w:rsidRPr="006968F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20"/>
              </w:rPr>
              <w:t>Cooking:</w:t>
            </w: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 xml:space="preserve"> </w:t>
            </w:r>
            <w:r w:rsidR="00777320">
              <w:rPr>
                <w:rFonts w:ascii="Calibri" w:eastAsia="Calibri" w:hAnsi="Calibri" w:cs="Calibri"/>
                <w:color w:val="auto"/>
                <w:sz w:val="18"/>
                <w:szCs w:val="20"/>
              </w:rPr>
              <w:t>Biscuit Decorating</w:t>
            </w: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</w:r>
          </w:p>
          <w:p w14:paraId="15380B2D" w14:textId="77777777" w:rsidR="002B31CB" w:rsidRPr="002B31CB" w:rsidRDefault="002B31CB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2211801C" w14:textId="21B71E43" w:rsidR="002B31CB" w:rsidRPr="002B31CB" w:rsidRDefault="006E5115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Driving Wheely Gigs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46C85F2" w14:textId="375D42DB" w:rsidR="002B31CB" w:rsidRPr="002B31CB" w:rsidRDefault="003948EA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 w:rsidRPr="003948EA">
              <w:rPr>
                <w:rFonts w:ascii="Calibri" w:eastAsia="Calibri" w:hAnsi="Calibri" w:cs="Calibri"/>
                <w:b/>
                <w:bCs/>
                <w:color w:val="auto"/>
                <w:sz w:val="18"/>
                <w:szCs w:val="20"/>
              </w:rPr>
              <w:t>Just for Fun:</w:t>
            </w:r>
            <w:r>
              <w:rPr>
                <w:rFonts w:ascii="Calibri" w:eastAsia="Calibri" w:hAnsi="Calibri" w:cs="Calibri"/>
                <w:color w:val="auto"/>
                <w:sz w:val="18"/>
                <w:szCs w:val="20"/>
              </w:rPr>
              <w:t xml:space="preserve"> </w:t>
            </w:r>
            <w:r w:rsidR="00060BAB">
              <w:rPr>
                <w:rFonts w:ascii="Calibri" w:eastAsia="Calibri" w:hAnsi="Calibri" w:cs="Calibri"/>
                <w:color w:val="auto"/>
                <w:sz w:val="18"/>
                <w:szCs w:val="20"/>
              </w:rPr>
              <w:t>Crazy Hairdressing</w:t>
            </w:r>
            <w:r w:rsidR="002B31CB" w:rsidRPr="002B31CB">
              <w:rPr>
                <w:rFonts w:ascii="Calibri" w:eastAsia="Calibri" w:hAnsi="Calibri" w:cs="Calibri"/>
                <w:color w:val="auto"/>
                <w:sz w:val="18"/>
                <w:szCs w:val="20"/>
              </w:rPr>
              <w:br/>
            </w:r>
          </w:p>
          <w:p w14:paraId="225B4B3D" w14:textId="77777777" w:rsidR="002B31CB" w:rsidRPr="002B31CB" w:rsidRDefault="002B31CB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23116" w14:textId="69CAE90A" w:rsidR="002B31CB" w:rsidRPr="002B31CB" w:rsidRDefault="00174981" w:rsidP="006968F0">
            <w:pPr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 w:rsidRPr="00EB086B">
              <w:rPr>
                <w:rFonts w:ascii="Calibri" w:eastAsia="Impact" w:hAnsi="Calibri" w:cs="Calibri"/>
                <w:color w:val="auto"/>
                <w:sz w:val="18"/>
                <w:szCs w:val="18"/>
              </w:rPr>
              <w:t>M</w:t>
            </w:r>
            <w:r w:rsidR="00EB086B">
              <w:rPr>
                <w:rFonts w:ascii="Calibri" w:eastAsia="Impact" w:hAnsi="Calibri" w:cs="Calibri"/>
                <w:color w:val="auto"/>
                <w:sz w:val="18"/>
                <w:szCs w:val="18"/>
              </w:rPr>
              <w:t>usical Freeze Games</w:t>
            </w:r>
          </w:p>
          <w:p w14:paraId="0901EF3D" w14:textId="77777777" w:rsidR="002B31CB" w:rsidRPr="002B31CB" w:rsidRDefault="002B31CB" w:rsidP="006968F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31CB" w:rsidRPr="002B31CB" w14:paraId="65E90056" w14:textId="77777777" w:rsidTr="00010BCB">
        <w:trPr>
          <w:gridAfter w:val="1"/>
          <w:wAfter w:w="19" w:type="dxa"/>
          <w:trHeight w:val="39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9C5D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AU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 xml:space="preserve">Sport &amp; </w:t>
            </w:r>
            <w:r w:rsidRPr="002B31CB">
              <w:rPr>
                <w:rFonts w:ascii="Calibri" w:eastAsia="Times New Roman" w:hAnsi="Calibri" w:cs="Calibri"/>
                <w:color w:val="000000"/>
                <w:sz w:val="20"/>
                <w:lang w:eastAsia="en-AU"/>
              </w:rPr>
              <w:t>Games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2D5808" w14:textId="0E5A5D1C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96DFE2" w14:textId="2839D96A" w:rsidR="002B31CB" w:rsidRPr="002B31CB" w:rsidRDefault="00E35092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Soccer</w:t>
            </w:r>
            <w:r w:rsidR="0081071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&amp; Basketball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  <w:t>Barambah Gimbe Indigenous Game</w:t>
            </w:r>
            <w:r w:rsidR="002B31CB" w:rsidRPr="002B31CB"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7B031" w14:textId="7211A788" w:rsidR="002B31CB" w:rsidRPr="002B31CB" w:rsidRDefault="00E35092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Handball</w:t>
            </w:r>
            <w:r w:rsidR="0081071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&amp; Soccer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  <w:t>Skipping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F03BE" w14:textId="4F830066" w:rsidR="002B31CB" w:rsidRPr="002B31CB" w:rsidRDefault="00060BAB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Basketball</w:t>
            </w:r>
            <w:r w:rsidR="0081071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&amp; Cricket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br/>
              <w:t>Parachute Game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F75DA" w14:textId="03984D42" w:rsidR="002B31CB" w:rsidRPr="002B31CB" w:rsidRDefault="00174981" w:rsidP="006968F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AFL </w:t>
            </w:r>
            <w:r w:rsidR="008107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&amp; Minigolf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Emu Game</w:t>
            </w:r>
          </w:p>
        </w:tc>
      </w:tr>
      <w:tr w:rsidR="002B31CB" w:rsidRPr="002B31CB" w14:paraId="173BEF74" w14:textId="77777777" w:rsidTr="002B31CB">
        <w:trPr>
          <w:gridAfter w:val="1"/>
          <w:wAfter w:w="18" w:type="dxa"/>
          <w:trHeight w:val="299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6BEE2C5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MONDAY 08/04/</w:t>
            </w:r>
            <w:proofErr w:type="gramStart"/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24  </w:t>
            </w:r>
            <w:r w:rsidRPr="002B31CB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INCURSION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540E7F40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TUESDAY  09/04/</w:t>
            </w:r>
            <w:proofErr w:type="gramStart"/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24  </w:t>
            </w:r>
            <w:r w:rsidRPr="002B31CB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INCURSION</w:t>
            </w:r>
            <w:proofErr w:type="gramEnd"/>
          </w:p>
          <w:p w14:paraId="4B34925E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ADFEB01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WEDNESDAY 10/04/24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B474A73" w14:textId="74C892B5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THURSDAY 11/04/24 </w:t>
            </w:r>
          </w:p>
          <w:p w14:paraId="38FFE363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4BC31CFD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FRIDAY 12/04/24</w:t>
            </w:r>
          </w:p>
        </w:tc>
      </w:tr>
      <w:tr w:rsidR="002B31CB" w:rsidRPr="002B31CB" w14:paraId="75C44F14" w14:textId="77777777" w:rsidTr="002B31CB">
        <w:trPr>
          <w:gridAfter w:val="1"/>
          <w:wAfter w:w="18" w:type="dxa"/>
          <w:trHeight w:val="1272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15DEAF0" w14:textId="618B57B1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 w:rsidRPr="002B31CB">
              <w:rPr>
                <w:rFonts w:ascii="Calibri" w:eastAsia="Impact" w:hAnsi="Calibri" w:cs="Calibri"/>
                <w:b/>
                <w:noProof/>
                <w:color w:val="FF0000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66449" behindDoc="1" locked="0" layoutInCell="1" allowOverlap="1" wp14:anchorId="65525707" wp14:editId="22E18E59">
                  <wp:simplePos x="0" y="0"/>
                  <wp:positionH relativeFrom="column">
                    <wp:posOffset>-64982</wp:posOffset>
                  </wp:positionH>
                  <wp:positionV relativeFrom="paragraph">
                    <wp:posOffset>219075</wp:posOffset>
                  </wp:positionV>
                  <wp:extent cx="635000" cy="606425"/>
                  <wp:effectExtent l="0" t="0" r="0" b="3175"/>
                  <wp:wrapTight wrapText="bothSides">
                    <wp:wrapPolygon edited="0">
                      <wp:start x="648" y="679"/>
                      <wp:lineTo x="648" y="2714"/>
                      <wp:lineTo x="3888" y="12892"/>
                      <wp:lineTo x="4536" y="21035"/>
                      <wp:lineTo x="5184" y="21035"/>
                      <wp:lineTo x="14256" y="21035"/>
                      <wp:lineTo x="16200" y="12214"/>
                      <wp:lineTo x="14256" y="4071"/>
                      <wp:lineTo x="12960" y="679"/>
                      <wp:lineTo x="648" y="679"/>
                    </wp:wrapPolygon>
                  </wp:wrapTight>
                  <wp:docPr id="64456635" name="Picture 3" descr="A child wearing a virtual reality gog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6635" name="Picture 3" descr="A child wearing a virtual reality gogg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26606" b="99083" l="33028" r="77982">
                                        <a14:foregroundMark x1="47401" y1="34404" x2="52905" y2="34404"/>
                                        <a14:foregroundMark x1="48012" y1="34404" x2="52294" y2="42202"/>
                                        <a14:foregroundMark x1="51070" y1="97248" x2="54128" y2="88991"/>
                                        <a14:foregroundMark x1="51682" y1="92661" x2="52294" y2="59174"/>
                                        <a14:foregroundMark x1="48624" y1="96330" x2="48624" y2="99083"/>
                                        <a14:foregroundMark x1="55657" y1="39450" x2="56269" y2="307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4" t="18702" r="15849"/>
                          <a:stretch/>
                        </pic:blipFill>
                        <pic:spPr bwMode="auto">
                          <a:xfrm>
                            <a:off x="0" y="0"/>
                            <a:ext cx="6350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1CB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 xml:space="preserve">WILD </w:t>
            </w:r>
            <w:proofErr w:type="gramStart"/>
            <w:r w:rsidRPr="002B31CB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ANIMAL</w:t>
            </w:r>
            <w:r w:rsidR="0081251D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S</w:t>
            </w:r>
            <w:proofErr w:type="gramEnd"/>
            <w:r w:rsidR="0081251D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2B31CB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V</w:t>
            </w:r>
            <w:r w:rsidR="008A5753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IRTUAL REALITY</w:t>
            </w:r>
            <w:r w:rsidR="001C7C45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 xml:space="preserve"> WORKSHOP</w:t>
            </w:r>
            <w:r w:rsidRPr="002B31CB">
              <w:rPr>
                <w:rFonts w:ascii="Calibri" w:eastAsia="Impact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br/>
            </w:r>
            <w:r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Explore the amazing animal kingdom </w:t>
            </w:r>
            <w:r w:rsidR="00916BC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using</w:t>
            </w:r>
            <w:r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Virtual Reality headset</w:t>
            </w:r>
            <w:r w:rsidR="00916BC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s!</w:t>
            </w:r>
          </w:p>
          <w:p w14:paraId="3B0AE310" w14:textId="7A43304F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Time: 10:00am     Cost: $</w:t>
            </w:r>
            <w:r w:rsidR="001C2BD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2</w:t>
            </w:r>
            <w:r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5</w:t>
            </w:r>
          </w:p>
          <w:p w14:paraId="2BB5A99E" w14:textId="77777777" w:rsidR="002B31CB" w:rsidRPr="002B31CB" w:rsidRDefault="002B31CB" w:rsidP="002B31CB">
            <w:pPr>
              <w:spacing w:line="240" w:lineRule="auto"/>
              <w:jc w:val="center"/>
              <w:outlineLv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338CCD7" w14:textId="5017FEEC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FF0000"/>
                <w:sz w:val="22"/>
                <w:szCs w:val="22"/>
              </w:rPr>
            </w:pPr>
            <w:r w:rsidRPr="002B31CB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en-AU" w:eastAsia="en-US"/>
                <w14:ligatures w14:val="none"/>
              </w:rPr>
              <w:drawing>
                <wp:anchor distT="0" distB="0" distL="114300" distR="114300" simplePos="0" relativeHeight="251667473" behindDoc="1" locked="0" layoutInCell="1" allowOverlap="1" wp14:anchorId="421EA7E6" wp14:editId="28B7E505">
                  <wp:simplePos x="0" y="0"/>
                  <wp:positionH relativeFrom="column">
                    <wp:posOffset>-31539</wp:posOffset>
                  </wp:positionH>
                  <wp:positionV relativeFrom="paragraph">
                    <wp:posOffset>186267</wp:posOffset>
                  </wp:positionV>
                  <wp:extent cx="515620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749" y="20723"/>
                      <wp:lineTo x="20749" y="0"/>
                      <wp:lineTo x="0" y="0"/>
                    </wp:wrapPolygon>
                  </wp:wrapTight>
                  <wp:docPr id="1965768922" name="Picture 5" descr="Aboriginal Art Dreaming Stories - The Emu in the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original Art Dreaming Stories - The Emu in the 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1CB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>EMU DREAMING</w:t>
            </w:r>
            <w:r w:rsidR="001C7C45">
              <w:rPr>
                <w:rFonts w:ascii="Calibri" w:eastAsia="Impact" w:hAnsi="Calibri" w:cs="Calibr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5174805" w14:textId="25D7177C" w:rsidR="002B31CB" w:rsidRPr="002B31CB" w:rsidRDefault="00916BC8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Learn about Aboriginal culture with 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Uncle Rick</w:t>
            </w: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’s presentation 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using traditional materials.</w:t>
            </w:r>
          </w:p>
          <w:p w14:paraId="4932C1A8" w14:textId="6C20E298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Time: 10:00 am         Cost: $</w:t>
            </w:r>
            <w:r w:rsidR="001C2BD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B3C1BB4" w14:textId="4937F117" w:rsidR="002B31CB" w:rsidRPr="002B31CB" w:rsidRDefault="00C925E0" w:rsidP="002B3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C925E0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81809" behindDoc="1" locked="0" layoutInCell="1" allowOverlap="1" wp14:anchorId="260F2B93" wp14:editId="7D37082B">
                  <wp:simplePos x="0" y="0"/>
                  <wp:positionH relativeFrom="column">
                    <wp:posOffset>-20759</wp:posOffset>
                  </wp:positionH>
                  <wp:positionV relativeFrom="paragraph">
                    <wp:posOffset>158897</wp:posOffset>
                  </wp:positionV>
                  <wp:extent cx="647065" cy="574040"/>
                  <wp:effectExtent l="0" t="0" r="635" b="0"/>
                  <wp:wrapTight wrapText="bothSides">
                    <wp:wrapPolygon edited="0">
                      <wp:start x="6995" y="717"/>
                      <wp:lineTo x="636" y="6451"/>
                      <wp:lineTo x="0" y="12903"/>
                      <wp:lineTo x="9539" y="20788"/>
                      <wp:lineTo x="20349" y="20788"/>
                      <wp:lineTo x="20985" y="15770"/>
                      <wp:lineTo x="20985" y="8602"/>
                      <wp:lineTo x="15898" y="2150"/>
                      <wp:lineTo x="10811" y="717"/>
                      <wp:lineTo x="6995" y="717"/>
                    </wp:wrapPolygon>
                  </wp:wrapTight>
                  <wp:docPr id="384012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12911" name="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5E0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31CB"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 xml:space="preserve">                    WOODWORK </w:t>
            </w:r>
            <w:r w:rsidR="00F410B2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>DAY</w:t>
            </w:r>
            <w:r w:rsidR="002B31CB"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br/>
            </w:r>
            <w:r w:rsidR="00916BC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Use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a hammer and nails to create </w:t>
            </w:r>
            <w:r w:rsidR="00916BC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your own woodworking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project.</w:t>
            </w:r>
          </w:p>
          <w:p w14:paraId="0BFFA1C9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8EE43E1" w14:textId="48C355FB" w:rsidR="002B31CB" w:rsidRPr="002B31CB" w:rsidRDefault="00E43743" w:rsidP="002B31CB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43743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79761" behindDoc="1" locked="0" layoutInCell="1" allowOverlap="1" wp14:anchorId="63929591" wp14:editId="5AC70ED4">
                  <wp:simplePos x="0" y="0"/>
                  <wp:positionH relativeFrom="column">
                    <wp:posOffset>-27695</wp:posOffset>
                  </wp:positionH>
                  <wp:positionV relativeFrom="paragraph">
                    <wp:posOffset>258543</wp:posOffset>
                  </wp:positionV>
                  <wp:extent cx="492760" cy="462915"/>
                  <wp:effectExtent l="0" t="0" r="2540" b="0"/>
                  <wp:wrapTight wrapText="bothSides">
                    <wp:wrapPolygon edited="0">
                      <wp:start x="3340" y="0"/>
                      <wp:lineTo x="0" y="15111"/>
                      <wp:lineTo x="4175" y="20444"/>
                      <wp:lineTo x="5010" y="20444"/>
                      <wp:lineTo x="20041" y="20444"/>
                      <wp:lineTo x="20876" y="18667"/>
                      <wp:lineTo x="20876" y="15111"/>
                      <wp:lineTo x="17536" y="0"/>
                      <wp:lineTo x="3340" y="0"/>
                    </wp:wrapPolygon>
                  </wp:wrapTight>
                  <wp:docPr id="15829652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65252" name="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743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="00C925E0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w:t xml:space="preserve">NATURE </w:t>
            </w:r>
            <w:r w:rsidR="002B31CB" w:rsidRPr="002B31CB">
              <w:rPr>
                <w:rFonts w:ascii="Calibri" w:eastAsia="Impact" w:hAnsi="Calibri" w:cs="Calibri"/>
                <w:b/>
                <w:noProof/>
                <w:color w:val="auto"/>
                <w:sz w:val="22"/>
                <w:szCs w:val="22"/>
              </w:rPr>
              <w:t>SCIENCE DAY</w:t>
            </w:r>
            <w:r w:rsidR="002B31CB" w:rsidRPr="002B31CB">
              <w:rPr>
                <w:rFonts w:ascii="Calibri" w:eastAsia="Impact" w:hAnsi="Calibri" w:cs="Calibri"/>
                <w:b/>
                <w:noProof/>
                <w:color w:val="FF0000"/>
                <w:sz w:val="22"/>
                <w:szCs w:val="22"/>
              </w:rPr>
              <w:br/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BC006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From mud explosion art to making your own edible slime, put on your lab coats</w:t>
            </w:r>
            <w:r w:rsidR="00E7274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for a whole lot of fun!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br/>
            </w:r>
            <w:r w:rsidR="002B31CB" w:rsidRPr="002B31C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14:paraId="17AF00DB" w14:textId="77777777" w:rsidR="002B31CB" w:rsidRPr="002B31CB" w:rsidRDefault="002B31CB" w:rsidP="002B31CB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FC09D8A" w14:textId="252CF4DC" w:rsidR="002B31CB" w:rsidRPr="002B31CB" w:rsidRDefault="00971789" w:rsidP="002B31CB">
            <w:pPr>
              <w:spacing w:line="240" w:lineRule="auto"/>
              <w:jc w:val="center"/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8737" behindDoc="1" locked="0" layoutInCell="1" allowOverlap="1" wp14:anchorId="23B68635" wp14:editId="519090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244</wp:posOffset>
                  </wp:positionV>
                  <wp:extent cx="508000" cy="394335"/>
                  <wp:effectExtent l="0" t="0" r="6350" b="5715"/>
                  <wp:wrapTight wrapText="bothSides">
                    <wp:wrapPolygon edited="0">
                      <wp:start x="5670" y="0"/>
                      <wp:lineTo x="0" y="20870"/>
                      <wp:lineTo x="19440" y="20870"/>
                      <wp:lineTo x="21060" y="14609"/>
                      <wp:lineTo x="18630" y="3130"/>
                      <wp:lineTo x="9720" y="0"/>
                      <wp:lineTo x="5670" y="0"/>
                    </wp:wrapPolygon>
                  </wp:wrapTight>
                  <wp:docPr id="7188482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633" w:rsidRPr="002E2E09">
              <w:rPr>
                <w:rFonts w:ascii="Calibri" w:eastAsia="Calibri" w:hAnsi="Calibri" w:cs="Calibri"/>
                <w:b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7713" behindDoc="1" locked="0" layoutInCell="1" allowOverlap="1" wp14:anchorId="403D9665" wp14:editId="4054CE35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53975</wp:posOffset>
                  </wp:positionV>
                  <wp:extent cx="500380" cy="351155"/>
                  <wp:effectExtent l="0" t="0" r="0" b="0"/>
                  <wp:wrapTight wrapText="bothSides">
                    <wp:wrapPolygon edited="0">
                      <wp:start x="11513" y="0"/>
                      <wp:lineTo x="0" y="10546"/>
                      <wp:lineTo x="0" y="12890"/>
                      <wp:lineTo x="5756" y="19920"/>
                      <wp:lineTo x="12335" y="19920"/>
                      <wp:lineTo x="18914" y="11718"/>
                      <wp:lineTo x="19736" y="5859"/>
                      <wp:lineTo x="15624" y="0"/>
                      <wp:lineTo x="11513" y="0"/>
                    </wp:wrapPolygon>
                  </wp:wrapTight>
                  <wp:docPr id="12389870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987052" name="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1CB" w:rsidRPr="002B31CB">
              <w:rPr>
                <w:rFonts w:ascii="Calibri" w:eastAsia="Impact" w:hAnsi="Calibri" w:cs="Calibri"/>
                <w:b/>
                <w:color w:val="auto"/>
                <w:sz w:val="22"/>
                <w:szCs w:val="22"/>
              </w:rPr>
              <w:t>HAPPY LITTLE CAMPERS</w:t>
            </w:r>
          </w:p>
          <w:p w14:paraId="0B6871A8" w14:textId="550601B6" w:rsidR="002B31CB" w:rsidRPr="002B31CB" w:rsidRDefault="00463633" w:rsidP="003948EA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br/>
            </w:r>
            <w:r w:rsidR="002E2E09" w:rsidRPr="002E2E0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2B31CB" w:rsidRPr="002B31CB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Enjoy a sausage sizzle after you work together to build </w:t>
            </w:r>
            <w:r w:rsidR="00E7274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your own tents and cubb</w:t>
            </w:r>
            <w:r w:rsidR="003948E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y houses.</w:t>
            </w:r>
          </w:p>
          <w:p w14:paraId="40DCE830" w14:textId="145792C9" w:rsidR="002B31CB" w:rsidRPr="002B31CB" w:rsidRDefault="002B31CB" w:rsidP="002B31CB">
            <w:pPr>
              <w:jc w:val="center"/>
              <w:rPr>
                <w:rFonts w:ascii="Calibri" w:eastAsia="Impact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B31CB" w:rsidRPr="002B31CB" w14:paraId="534D47B5" w14:textId="77777777" w:rsidTr="00010BCB">
        <w:trPr>
          <w:gridAfter w:val="1"/>
          <w:wAfter w:w="19" w:type="dxa"/>
          <w:trHeight w:val="5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3B6" w14:textId="77777777" w:rsidR="002B31CB" w:rsidRPr="002B31CB" w:rsidRDefault="002B31CB" w:rsidP="002B31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>Craft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30E5" w14:textId="7FCA0359" w:rsidR="002B31CB" w:rsidRPr="002B31CB" w:rsidRDefault="008D4D26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000000"/>
                <w:sz w:val="18"/>
                <w:szCs w:val="18"/>
              </w:rPr>
              <w:t>Pop Up Jungle Cards</w:t>
            </w:r>
            <w:r w:rsidR="002B31CB" w:rsidRPr="002B31CB">
              <w:rPr>
                <w:rFonts w:ascii="Calibri" w:eastAsia="Impact" w:hAnsi="Calibri" w:cs="Calibri"/>
                <w:color w:val="000000"/>
                <w:sz w:val="18"/>
                <w:szCs w:val="18"/>
              </w:rPr>
              <w:br/>
            </w:r>
            <w:r w:rsidR="00BC22F7">
              <w:rPr>
                <w:rFonts w:ascii="Calibri" w:eastAsia="Impact" w:hAnsi="Calibri" w:cs="Calibri"/>
                <w:color w:val="000000"/>
                <w:sz w:val="18"/>
                <w:szCs w:val="18"/>
              </w:rPr>
              <w:t>Paper Plate Animal Masks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42EB8860" w14:textId="0CE45AEF" w:rsidR="002B31CB" w:rsidRPr="002B31CB" w:rsidRDefault="006B69A7" w:rsidP="006968F0">
            <w:pPr>
              <w:spacing w:line="276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Pipe Cleaner Yarn Animals</w:t>
            </w:r>
            <w:r w:rsidR="002B31CB" w:rsidRPr="002B31CB">
              <w:rPr>
                <w:rFonts w:ascii="Impact" w:eastAsia="Impact" w:hAnsi="Impact" w:cs="Times New Roman"/>
                <w:color w:val="auto"/>
              </w:rPr>
              <w:br/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B93C7" w14:textId="3FB28BFE" w:rsidR="002B31CB" w:rsidRPr="002B31CB" w:rsidRDefault="009771E3" w:rsidP="006968F0">
            <w:pPr>
              <w:spacing w:line="276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Wooden Bead Key Chains</w:t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2C12F61" w14:textId="5B1472D9" w:rsidR="002B31CB" w:rsidRPr="002B31CB" w:rsidRDefault="002B31CB" w:rsidP="002B31CB">
            <w:pPr>
              <w:spacing w:line="276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 w:rsidRPr="002B31CB">
              <w:rPr>
                <w:rFonts w:ascii="Calibri" w:eastAsia="Impact" w:hAnsi="Calibri" w:cs="Calibri"/>
                <w:color w:val="auto"/>
                <w:sz w:val="18"/>
                <w:szCs w:val="18"/>
              </w:rPr>
              <w:t>Garden Windchime</w:t>
            </w:r>
            <w:r w:rsidR="006968F0">
              <w:rPr>
                <w:rFonts w:ascii="Calibri" w:eastAsia="Impact" w:hAnsi="Calibri" w:cs="Calibri"/>
                <w:color w:val="auto"/>
                <w:sz w:val="18"/>
                <w:szCs w:val="18"/>
              </w:rPr>
              <w:t>s</w:t>
            </w:r>
          </w:p>
          <w:p w14:paraId="28438045" w14:textId="2E07AD47" w:rsidR="002B31CB" w:rsidRPr="002B31CB" w:rsidRDefault="002B31CB" w:rsidP="002B31CB">
            <w:pPr>
              <w:spacing w:line="276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C9D59" w14:textId="649BB5AC" w:rsidR="002B31CB" w:rsidRPr="002B31CB" w:rsidRDefault="006968F0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20"/>
              </w:rPr>
              <w:t>Paper Plate Camper</w:t>
            </w:r>
            <w:r w:rsidR="004017EC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 Van</w:t>
            </w:r>
            <w:r w:rsidR="0094697B">
              <w:rPr>
                <w:rFonts w:ascii="Calibri" w:eastAsia="Impact" w:hAnsi="Calibri" w:cs="Calibri"/>
                <w:color w:val="auto"/>
                <w:sz w:val="18"/>
                <w:szCs w:val="20"/>
              </w:rPr>
              <w:br/>
              <w:t>Stained Glass Flowers</w:t>
            </w:r>
          </w:p>
        </w:tc>
      </w:tr>
      <w:tr w:rsidR="002B31CB" w:rsidRPr="002B31CB" w14:paraId="09DB2AEA" w14:textId="77777777" w:rsidTr="00010BCB">
        <w:trPr>
          <w:gridAfter w:val="1"/>
          <w:wAfter w:w="19" w:type="dxa"/>
          <w:trHeight w:val="6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C591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>Art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2B35" w14:textId="03EF7AA7" w:rsidR="002B31CB" w:rsidRPr="002B31CB" w:rsidRDefault="008D4D26" w:rsidP="002B31C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Oil Pastel Animal Portraits</w:t>
            </w:r>
            <w:r w:rsidR="00D73E89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A7280CB" w14:textId="17A0BFA2" w:rsidR="002B31CB" w:rsidRPr="002B31CB" w:rsidRDefault="00F974F2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Leaf and Stick Painting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15C3E535" w14:textId="0D3EF073" w:rsidR="002B31CB" w:rsidRPr="002B31CB" w:rsidRDefault="009771E3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20"/>
              </w:rPr>
              <w:t>Pain</w:t>
            </w:r>
            <w:r w:rsidR="005139F1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ting Wooden </w:t>
            </w:r>
            <w:r w:rsidR="00A13A97">
              <w:rPr>
                <w:rFonts w:ascii="Calibri" w:eastAsia="Impact" w:hAnsi="Calibri" w:cs="Calibri"/>
                <w:color w:val="auto"/>
                <w:sz w:val="18"/>
                <w:szCs w:val="20"/>
              </w:rPr>
              <w:t>Ornaments</w:t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20"/>
              </w:rPr>
              <w:br/>
            </w:r>
            <w:r w:rsidR="004E5602">
              <w:rPr>
                <w:rFonts w:ascii="Calibri" w:eastAsia="Impact" w:hAnsi="Calibri" w:cs="Calibri"/>
                <w:color w:val="auto"/>
                <w:sz w:val="18"/>
                <w:szCs w:val="20"/>
              </w:rPr>
              <w:t>Wooden Hands Painting</w:t>
            </w:r>
          </w:p>
          <w:p w14:paraId="173CE6AB" w14:textId="4BAAF8C9" w:rsidR="002B31CB" w:rsidRPr="002B31CB" w:rsidRDefault="002B31CB" w:rsidP="006968F0">
            <w:pPr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DB61" w14:textId="13A8DDF6" w:rsidR="002B31CB" w:rsidRPr="002B31CB" w:rsidRDefault="00207B4E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Making Aloe Vera Lotion</w:t>
            </w:r>
            <w:r w:rsidR="00403110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Exploding Mud Art </w:t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11E6FC" w14:textId="3768F225" w:rsidR="002B31CB" w:rsidRPr="002B31CB" w:rsidRDefault="006968F0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Clay Pinch Pots</w:t>
            </w:r>
          </w:p>
          <w:p w14:paraId="27D74E14" w14:textId="4604E171" w:rsidR="002B31CB" w:rsidRPr="002B31CB" w:rsidRDefault="002B31CB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 w:rsidRPr="002B31C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br/>
            </w:r>
            <w:r w:rsidR="003A32E4" w:rsidRPr="003A32E4">
              <w:rPr>
                <w:rFonts w:ascii="Calibri" w:eastAsia="Impact" w:hAnsi="Calibri" w:cs="Calibri"/>
                <w:b/>
                <w:bCs/>
                <w:color w:val="auto"/>
                <w:sz w:val="18"/>
                <w:szCs w:val="20"/>
              </w:rPr>
              <w:t>Just for Fun:</w:t>
            </w:r>
            <w:r w:rsidR="003A32E4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 Sausage Sizzle </w:t>
            </w:r>
            <w:r w:rsidR="000A0ADE">
              <w:rPr>
                <w:rFonts w:ascii="Calibri" w:eastAsia="Impact" w:hAnsi="Calibri" w:cs="Calibri"/>
                <w:color w:val="auto"/>
                <w:sz w:val="18"/>
                <w:szCs w:val="20"/>
              </w:rPr>
              <w:t>Lunch</w:t>
            </w:r>
          </w:p>
        </w:tc>
      </w:tr>
      <w:tr w:rsidR="002B31CB" w:rsidRPr="002B31CB" w14:paraId="15B70C21" w14:textId="77777777" w:rsidTr="00010BCB">
        <w:trPr>
          <w:gridAfter w:val="1"/>
          <w:wAfter w:w="19" w:type="dxa"/>
          <w:trHeight w:val="4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7B9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B31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Cooking/</w:t>
            </w:r>
          </w:p>
          <w:p w14:paraId="71714E31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Just for fun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D1B3C6" w14:textId="6F64A135" w:rsidR="002B31CB" w:rsidRPr="002B31CB" w:rsidRDefault="009F49FF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000000"/>
                <w:sz w:val="18"/>
                <w:szCs w:val="20"/>
              </w:rPr>
              <w:t xml:space="preserve">Jungle </w:t>
            </w:r>
            <w:r w:rsidR="00D73E89">
              <w:rPr>
                <w:rFonts w:ascii="Calibri" w:eastAsia="Impact" w:hAnsi="Calibri" w:cs="Calibri"/>
                <w:color w:val="000000"/>
                <w:sz w:val="18"/>
                <w:szCs w:val="20"/>
              </w:rPr>
              <w:t>Sensory Play</w:t>
            </w:r>
            <w:r w:rsidR="006B69A7">
              <w:rPr>
                <w:rFonts w:ascii="Calibri" w:eastAsia="Impact" w:hAnsi="Calibri" w:cs="Calibri"/>
                <w:color w:val="000000"/>
                <w:sz w:val="18"/>
                <w:szCs w:val="20"/>
              </w:rPr>
              <w:br/>
            </w:r>
          </w:p>
          <w:p w14:paraId="61EA8413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9C23D" w14:textId="2BC86169" w:rsidR="002B31CB" w:rsidRPr="002B31CB" w:rsidRDefault="009771E3" w:rsidP="006968F0">
            <w:pPr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Salt Painting</w:t>
            </w:r>
            <w:r w:rsidR="00360A3E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 Indigenous Symbols</w:t>
            </w:r>
            <w:r w:rsidR="002B31CB" w:rsidRPr="002B31CB">
              <w:rPr>
                <w:rFonts w:ascii="Impact" w:eastAsia="Impact" w:hAnsi="Impact" w:cs="Times New Roman"/>
                <w:color w:val="auto"/>
              </w:rPr>
              <w:br/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893C" w14:textId="36DAF028" w:rsidR="002B31CB" w:rsidRPr="002B31CB" w:rsidRDefault="0044181F" w:rsidP="006968F0">
            <w:pPr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 w:rsidRPr="008F6478">
              <w:rPr>
                <w:rFonts w:ascii="Calibri" w:eastAsia="Impact" w:hAnsi="Calibri" w:cs="Calibri"/>
                <w:b/>
                <w:bCs/>
                <w:color w:val="auto"/>
                <w:sz w:val="18"/>
                <w:szCs w:val="18"/>
              </w:rPr>
              <w:t xml:space="preserve">Just for Fun: </w:t>
            </w:r>
            <w:r w:rsidR="005139F1">
              <w:rPr>
                <w:rFonts w:ascii="Calibri" w:eastAsia="Impact" w:hAnsi="Calibri" w:cs="Calibri"/>
                <w:color w:val="auto"/>
                <w:sz w:val="18"/>
                <w:szCs w:val="18"/>
              </w:rPr>
              <w:t>Woodworking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68C01" w14:textId="5D0C95BE" w:rsidR="002B31CB" w:rsidRPr="002B31CB" w:rsidRDefault="00BC0C7C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b/>
                <w:bCs/>
                <w:color w:val="auto"/>
                <w:sz w:val="18"/>
                <w:szCs w:val="18"/>
              </w:rPr>
              <w:t>Cooking</w:t>
            </w:r>
            <w:r w:rsidR="00ED163A" w:rsidRPr="00ED163A">
              <w:rPr>
                <w:rFonts w:ascii="Calibri" w:eastAsia="Impact" w:hAnsi="Calibri" w:cs="Calibri"/>
                <w:b/>
                <w:bCs/>
                <w:color w:val="auto"/>
                <w:sz w:val="18"/>
                <w:szCs w:val="18"/>
              </w:rPr>
              <w:t>:</w:t>
            </w:r>
            <w:r w:rsidR="00ED163A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 </w:t>
            </w:r>
            <w:r w:rsidR="004D4057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Edible </w:t>
            </w:r>
            <w:r w:rsidR="007F644E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Marshmallow </w:t>
            </w:r>
            <w:r w:rsidR="004D4057">
              <w:rPr>
                <w:rFonts w:ascii="Calibri" w:eastAsia="Impact" w:hAnsi="Calibri" w:cs="Calibri"/>
                <w:color w:val="auto"/>
                <w:sz w:val="18"/>
                <w:szCs w:val="18"/>
              </w:rPr>
              <w:t>Slime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B5C798" w14:textId="4329CAF0" w:rsidR="002B31CB" w:rsidRPr="002B31CB" w:rsidRDefault="002B31CB" w:rsidP="006968F0">
            <w:pPr>
              <w:spacing w:before="240"/>
              <w:jc w:val="center"/>
              <w:rPr>
                <w:rFonts w:ascii="Calibri" w:eastAsia="Impact" w:hAnsi="Calibri" w:cs="Calibri"/>
                <w:b/>
                <w:bCs/>
                <w:color w:val="auto"/>
                <w:sz w:val="18"/>
                <w:szCs w:val="20"/>
              </w:rPr>
            </w:pPr>
          </w:p>
        </w:tc>
      </w:tr>
      <w:tr w:rsidR="002B31CB" w:rsidRPr="002B31CB" w14:paraId="7C5BCD6B" w14:textId="77777777" w:rsidTr="00010BCB">
        <w:trPr>
          <w:gridAfter w:val="1"/>
          <w:wAfter w:w="19" w:type="dxa"/>
          <w:trHeight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5C5" w14:textId="77777777" w:rsidR="002B31CB" w:rsidRPr="002B31CB" w:rsidRDefault="002B31CB" w:rsidP="002B31C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31CB">
              <w:rPr>
                <w:rFonts w:ascii="Calibri" w:eastAsia="Calibri" w:hAnsi="Calibri" w:cs="Calibri"/>
                <w:color w:val="000000"/>
                <w:sz w:val="20"/>
              </w:rPr>
              <w:t xml:space="preserve">Sport &amp; </w:t>
            </w:r>
            <w:r w:rsidRPr="002B31CB">
              <w:rPr>
                <w:rFonts w:ascii="Calibri" w:eastAsia="Times New Roman" w:hAnsi="Calibri" w:cs="Calibri"/>
                <w:color w:val="000000"/>
                <w:sz w:val="20"/>
                <w:lang w:eastAsia="en-AU"/>
              </w:rPr>
              <w:t>Games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A500DB" w14:textId="5565DB61" w:rsidR="002B31CB" w:rsidRPr="002B31CB" w:rsidRDefault="006B69A7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000000"/>
                <w:sz w:val="18"/>
                <w:szCs w:val="18"/>
              </w:rPr>
              <w:t>Cricket</w:t>
            </w:r>
            <w:r w:rsidR="004950B6">
              <w:rPr>
                <w:rFonts w:ascii="Calibri" w:eastAsia="Impact" w:hAnsi="Calibri" w:cs="Calibri"/>
                <w:color w:val="000000"/>
                <w:sz w:val="18"/>
                <w:szCs w:val="18"/>
              </w:rPr>
              <w:t xml:space="preserve"> &amp; Master Ball</w:t>
            </w:r>
            <w:r>
              <w:rPr>
                <w:rFonts w:ascii="Calibri" w:eastAsia="Impact" w:hAnsi="Calibri" w:cs="Calibri"/>
                <w:color w:val="000000"/>
                <w:sz w:val="18"/>
                <w:szCs w:val="18"/>
              </w:rPr>
              <w:br/>
              <w:t>Zoo Yoga</w:t>
            </w:r>
            <w:r w:rsidR="002B31CB" w:rsidRPr="002B31CB">
              <w:rPr>
                <w:rFonts w:ascii="Calibri" w:eastAsia="Impact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A6AD" w14:textId="439D08EE" w:rsidR="002B31CB" w:rsidRPr="002B31CB" w:rsidRDefault="009771E3" w:rsidP="006968F0">
            <w:pPr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Rugby</w:t>
            </w:r>
            <w:r w:rsidR="00810711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 &amp; Volleyball</w:t>
            </w: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  <w:t>Indigenous Instruments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21DF" w14:textId="11960F00" w:rsidR="002B31CB" w:rsidRPr="002B31CB" w:rsidRDefault="005139F1" w:rsidP="006968F0">
            <w:pPr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Tennis </w:t>
            </w:r>
            <w:r w:rsidR="00810711">
              <w:rPr>
                <w:rFonts w:ascii="Calibri" w:eastAsia="Impact" w:hAnsi="Calibri" w:cs="Calibri"/>
                <w:color w:val="auto"/>
                <w:sz w:val="18"/>
                <w:szCs w:val="20"/>
              </w:rPr>
              <w:t>&amp; Poison Ball</w:t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20"/>
              </w:rPr>
              <w:br/>
            </w:r>
            <w:proofErr w:type="spellStart"/>
            <w:r w:rsidR="009E799A">
              <w:rPr>
                <w:rFonts w:ascii="Calibri" w:eastAsia="Impact" w:hAnsi="Calibri" w:cs="Calibri"/>
                <w:color w:val="auto"/>
                <w:sz w:val="18"/>
                <w:szCs w:val="20"/>
              </w:rPr>
              <w:t>Arrkene</w:t>
            </w:r>
            <w:proofErr w:type="spellEnd"/>
            <w:r w:rsidR="009E799A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 </w:t>
            </w:r>
            <w:proofErr w:type="spellStart"/>
            <w:r w:rsidR="009E799A">
              <w:rPr>
                <w:rFonts w:ascii="Calibri" w:eastAsia="Impact" w:hAnsi="Calibri" w:cs="Calibri"/>
                <w:color w:val="auto"/>
                <w:sz w:val="18"/>
                <w:szCs w:val="20"/>
              </w:rPr>
              <w:t>Irreme</w:t>
            </w:r>
            <w:proofErr w:type="spellEnd"/>
            <w:r w:rsidR="009E799A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 Indigenous Game</w:t>
            </w:r>
            <w:r w:rsidR="002B31CB" w:rsidRPr="002B31CB">
              <w:rPr>
                <w:rFonts w:ascii="Calibri" w:eastAsia="Impact" w:hAnsi="Calibri" w:cs="Calibri"/>
                <w:color w:val="auto"/>
                <w:sz w:val="18"/>
                <w:szCs w:val="20"/>
              </w:rPr>
              <w:br/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5EED" w14:textId="3EB955D8" w:rsidR="002B31CB" w:rsidRPr="002B31CB" w:rsidRDefault="006968F0" w:rsidP="002B31CB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t>Volleyball</w:t>
            </w:r>
            <w:r w:rsidR="00810711">
              <w:rPr>
                <w:rFonts w:ascii="Calibri" w:eastAsia="Impact" w:hAnsi="Calibri" w:cs="Calibri"/>
                <w:color w:val="auto"/>
                <w:sz w:val="18"/>
                <w:szCs w:val="18"/>
              </w:rPr>
              <w:t xml:space="preserve"> &amp; Dodgeball</w:t>
            </w:r>
            <w:r>
              <w:rPr>
                <w:rFonts w:ascii="Calibri" w:eastAsia="Impact" w:hAnsi="Calibri" w:cs="Calibri"/>
                <w:color w:val="auto"/>
                <w:sz w:val="18"/>
                <w:szCs w:val="18"/>
              </w:rPr>
              <w:br/>
            </w:r>
            <w:r w:rsidR="00810711">
              <w:rPr>
                <w:rFonts w:ascii="Calibri" w:eastAsia="Impact" w:hAnsi="Calibri" w:cs="Calibri"/>
                <w:color w:val="auto"/>
                <w:sz w:val="18"/>
                <w:szCs w:val="18"/>
              </w:rPr>
              <w:t>Obstacle Course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B67C3" w14:textId="70B73B8D" w:rsidR="002B31CB" w:rsidRPr="002B31CB" w:rsidRDefault="006968F0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20"/>
              </w:rPr>
              <w:t>Badminton</w:t>
            </w:r>
            <w:r w:rsidR="00810711">
              <w:rPr>
                <w:rFonts w:ascii="Calibri" w:eastAsia="Impact" w:hAnsi="Calibri" w:cs="Calibri"/>
                <w:color w:val="auto"/>
                <w:sz w:val="18"/>
                <w:szCs w:val="20"/>
              </w:rPr>
              <w:t xml:space="preserve"> &amp; Line Tag</w:t>
            </w:r>
          </w:p>
          <w:p w14:paraId="6FC8907C" w14:textId="578735C0" w:rsidR="002B31CB" w:rsidRPr="002B31CB" w:rsidRDefault="006968F0" w:rsidP="006968F0">
            <w:pPr>
              <w:spacing w:line="240" w:lineRule="auto"/>
              <w:jc w:val="center"/>
              <w:rPr>
                <w:rFonts w:ascii="Calibri" w:eastAsia="Impact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Impact" w:hAnsi="Calibri" w:cs="Calibri"/>
                <w:color w:val="auto"/>
                <w:sz w:val="18"/>
                <w:szCs w:val="20"/>
              </w:rPr>
              <w:t>Red Rover</w:t>
            </w:r>
          </w:p>
        </w:tc>
      </w:tr>
      <w:tr w:rsidR="002B31CB" w:rsidRPr="002B31CB" w14:paraId="218722D7" w14:textId="77777777" w:rsidTr="00010BCB">
        <w:trPr>
          <w:trHeight w:val="49"/>
        </w:trPr>
        <w:tc>
          <w:tcPr>
            <w:tcW w:w="15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31F" w14:textId="77777777" w:rsidR="002B31CB" w:rsidRPr="002B31CB" w:rsidRDefault="002B31CB" w:rsidP="002B31CB">
            <w:pPr>
              <w:spacing w:line="240" w:lineRule="auto"/>
              <w:ind w:left="455"/>
              <w:contextualSpacing/>
              <w:jc w:val="center"/>
              <w:rPr>
                <w:rFonts w:ascii="Calibri" w:eastAsia="Arial Unicode MS" w:hAnsi="Calibri" w:cs="Arial Unicode MS"/>
                <w:b/>
                <w:i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  <w:r w:rsidRPr="002B31CB">
              <w:rPr>
                <w:rFonts w:ascii="Calibri" w:eastAsia="Arial Unicode MS" w:hAnsi="Calibri" w:cs="Arial Unicode MS"/>
                <w:b/>
                <w:i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Spontaneous play is encouraged, and children are supplied with resources to support their imagination.  A variety of indoor and outdoor equipment are set up daily.</w:t>
            </w:r>
          </w:p>
        </w:tc>
      </w:tr>
      <w:tr w:rsidR="002B31CB" w:rsidRPr="002B31CB" w14:paraId="1E5E6AB4" w14:textId="77777777" w:rsidTr="00010BCB">
        <w:trPr>
          <w:trHeight w:val="49"/>
        </w:trPr>
        <w:tc>
          <w:tcPr>
            <w:tcW w:w="15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F21" w14:textId="77777777" w:rsidR="002B31CB" w:rsidRPr="002B31CB" w:rsidRDefault="002B31CB" w:rsidP="002B31CB">
            <w:pPr>
              <w:spacing w:line="240" w:lineRule="auto"/>
              <w:ind w:left="455"/>
              <w:contextualSpacing/>
              <w:jc w:val="center"/>
              <w:rPr>
                <w:rFonts w:ascii="Calibri" w:eastAsia="Arial Unicode MS" w:hAnsi="Calibri" w:cs="Arial Unicode MS"/>
                <w:b/>
                <w:i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  <w:r w:rsidRPr="002B31CB">
              <w:rPr>
                <w:rFonts w:ascii="Calibri" w:eastAsia="Arial Unicode MS" w:hAnsi="Calibri" w:cs="Arial Unicode MS"/>
                <w:b/>
                <w:i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RISK ASSESSMENTS OF VC ACTIVITIES ARE AVAILABLE FROM OSCA OFFICE/PARENTS TABLET</w:t>
            </w:r>
          </w:p>
        </w:tc>
      </w:tr>
      <w:tr w:rsidR="002B31CB" w:rsidRPr="002B31CB" w14:paraId="0090D4A8" w14:textId="77777777" w:rsidTr="00010BCB">
        <w:trPr>
          <w:trHeight w:val="252"/>
        </w:trPr>
        <w:tc>
          <w:tcPr>
            <w:tcW w:w="15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C95" w14:textId="77777777" w:rsidR="002B31CB" w:rsidRPr="002B31CB" w:rsidRDefault="002B31CB" w:rsidP="002B31CB">
            <w:pPr>
              <w:spacing w:line="240" w:lineRule="auto"/>
              <w:ind w:left="455"/>
              <w:contextualSpacing/>
              <w:jc w:val="center"/>
              <w:rPr>
                <w:rFonts w:ascii="Calibri" w:eastAsia="Arial Unicode MS" w:hAnsi="Calibri" w:cs="Arial Unicode MS"/>
                <w:b/>
                <w:i/>
                <w:color w:val="FF0000"/>
                <w:sz w:val="18"/>
                <w:szCs w:val="18"/>
                <w:bdr w:val="none" w:sz="0" w:space="0" w:color="auto" w:frame="1"/>
                <w:lang w:eastAsia="en-AU"/>
              </w:rPr>
            </w:pPr>
            <w:r w:rsidRPr="002B31CB">
              <w:rPr>
                <w:rFonts w:ascii="Calibri" w:eastAsia="Arial Unicode MS" w:hAnsi="Calibri" w:cs="Arial Unicode MS"/>
                <w:b/>
                <w:i/>
                <w:color w:val="FF0000"/>
                <w:sz w:val="18"/>
                <w:szCs w:val="18"/>
                <w:bdr w:val="none" w:sz="0" w:space="0" w:color="auto" w:frame="1"/>
                <w:lang w:eastAsia="en-AU"/>
              </w:rPr>
              <w:t>PLEASE PACK FOR YOUR CHILD: MORNING TEA AND LUNCH, WATER BOTTLE, SUN SAFE HAT, ENCLOSED SHOES, SPARE CLOTHES.         PLEASE LEAVE TECHNOLOGY DEVICES AT HOME.</w:t>
            </w:r>
          </w:p>
        </w:tc>
      </w:tr>
    </w:tbl>
    <w:p w14:paraId="1B21775F" w14:textId="77777777" w:rsidR="0005077F" w:rsidRDefault="0005077F" w:rsidP="002B31CB">
      <w:pPr>
        <w:ind w:left="284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</w:pPr>
      <w:bookmarkStart w:id="2" w:name="_Hlk55382673"/>
      <w:bookmarkStart w:id="3" w:name="_Toc2837089"/>
    </w:p>
    <w:p w14:paraId="2342EB0C" w14:textId="5F65DBBD" w:rsidR="002B31CB" w:rsidRDefault="002B31CB" w:rsidP="002B31CB">
      <w:pPr>
        <w:ind w:left="284"/>
        <w:jc w:val="center"/>
        <w:rPr>
          <w:rFonts w:ascii="Impact" w:eastAsia="Impact" w:hAnsi="Impact" w:cs="Times New Roman"/>
          <w:b/>
          <w:color w:val="404040"/>
          <w:sz w:val="24"/>
          <w:szCs w:val="24"/>
        </w:rPr>
      </w:pPr>
      <w:r w:rsidRPr="002B31CB"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  <w:t>VACATION CARE PROGRAM                  BREAK 1</w:t>
      </w:r>
      <w:r w:rsidR="00952418"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  <w:t xml:space="preserve"> </w:t>
      </w:r>
      <w:r w:rsidRPr="002B31CB"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  <w:t>/</w:t>
      </w:r>
      <w:r w:rsidR="00952418"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  <w:t xml:space="preserve"> </w:t>
      </w:r>
      <w:r w:rsidRPr="002B31CB">
        <w:rPr>
          <w:rFonts w:ascii="Arial" w:eastAsia="Calibri" w:hAnsi="Arial" w:cs="Arial"/>
          <w:b/>
          <w:bCs/>
          <w:color w:val="FF0000"/>
          <w:sz w:val="24"/>
          <w:szCs w:val="24"/>
          <w:lang w:val="en-AU"/>
        </w:rPr>
        <w:t>24          April               week I &amp; 2</w:t>
      </w:r>
      <w:r w:rsidRPr="002B31CB">
        <w:rPr>
          <w:rFonts w:ascii="Impact" w:eastAsia="Impact" w:hAnsi="Impact" w:cs="Times New Roman"/>
          <w:b/>
          <w:color w:val="404040"/>
          <w:sz w:val="24"/>
          <w:szCs w:val="24"/>
        </w:rPr>
        <w:t xml:space="preserve"> </w:t>
      </w:r>
      <w:bookmarkEnd w:id="2"/>
      <w:bookmarkEnd w:id="3"/>
    </w:p>
    <w:p w14:paraId="543DBE2F" w14:textId="3A418CFF" w:rsidR="005131C5" w:rsidRPr="00E5002B" w:rsidRDefault="00E5002B" w:rsidP="00E5002B">
      <w:pPr>
        <w:ind w:left="284"/>
        <w:jc w:val="center"/>
        <w:rPr>
          <w:rFonts w:ascii="Impact" w:eastAsia="Impact" w:hAnsi="Impact" w:cs="Times New Roman"/>
          <w:b/>
          <w:color w:val="404040"/>
          <w:sz w:val="24"/>
          <w:szCs w:val="24"/>
        </w:rPr>
      </w:pPr>
      <w:r w:rsidRPr="002B31CB">
        <w:rPr>
          <w:rFonts w:ascii="Calibri" w:eastAsia="Calibri" w:hAnsi="Calibri" w:cs="Calibri"/>
          <w:b/>
          <w:color w:val="auto"/>
          <w:sz w:val="24"/>
          <w:szCs w:val="24"/>
          <w:lang w:val="en-AU"/>
        </w:rPr>
        <w:t>All bookings and enquires please phone (07)3394</w:t>
      </w:r>
      <w:r>
        <w:rPr>
          <w:rFonts w:ascii="Calibri" w:eastAsia="Calibri" w:hAnsi="Calibri" w:cs="Calibri"/>
          <w:b/>
          <w:color w:val="auto"/>
          <w:sz w:val="24"/>
          <w:szCs w:val="24"/>
          <w:lang w:val="en-AU"/>
        </w:rPr>
        <w:t xml:space="preserve"> </w:t>
      </w:r>
      <w:r w:rsidRPr="002B31CB">
        <w:rPr>
          <w:rFonts w:ascii="Calibri" w:eastAsia="Calibri" w:hAnsi="Calibri" w:cs="Calibri"/>
          <w:b/>
          <w:color w:val="auto"/>
          <w:sz w:val="24"/>
          <w:szCs w:val="24"/>
          <w:lang w:val="en-AU"/>
        </w:rPr>
        <w:t>1609 or email:</w:t>
      </w:r>
      <w:r w:rsidRPr="002B31CB">
        <w:rPr>
          <w:rFonts w:ascii="Calibri" w:eastAsia="Calibri" w:hAnsi="Calibri" w:cs="Arial"/>
          <w:b/>
          <w:color w:val="404040"/>
          <w:sz w:val="24"/>
          <w:szCs w:val="24"/>
        </w:rPr>
        <w:t xml:space="preserve"> </w:t>
      </w:r>
      <w:hyperlink r:id="rId25" w:history="1">
        <w:r w:rsidRPr="002B31CB">
          <w:rPr>
            <w:rFonts w:ascii="Calibri" w:eastAsia="Calibri" w:hAnsi="Calibri" w:cs="Arial"/>
            <w:b/>
            <w:color w:val="0000FF"/>
            <w:sz w:val="24"/>
            <w:szCs w:val="24"/>
            <w:u w:val="single"/>
            <w:bdr w:val="none" w:sz="0" w:space="0" w:color="auto" w:frame="1"/>
          </w:rPr>
          <w:t>osca1@iinet.net.au</w:t>
        </w:r>
      </w:hyperlink>
      <w:r w:rsidRPr="002B31CB">
        <w:rPr>
          <w:rFonts w:ascii="Calibri" w:eastAsia="Calibri" w:hAnsi="Calibri" w:cs="Arial"/>
          <w:b/>
          <w:color w:val="404040"/>
          <w:sz w:val="24"/>
          <w:szCs w:val="24"/>
        </w:rPr>
        <w:t xml:space="preserve"> or book easily online through Xplor app.</w:t>
      </w:r>
    </w:p>
    <w:sectPr w:rsidR="005131C5" w:rsidRPr="00E5002B" w:rsidSect="00813E30">
      <w:pgSz w:w="16838" w:h="11906" w:orient="landscape" w:code="9"/>
      <w:pgMar w:top="0" w:right="720" w:bottom="426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0E2A" w14:textId="77777777" w:rsidR="00813E30" w:rsidRDefault="00813E30">
      <w:pPr>
        <w:spacing w:line="240" w:lineRule="auto"/>
      </w:pPr>
      <w:r>
        <w:separator/>
      </w:r>
    </w:p>
  </w:endnote>
  <w:endnote w:type="continuationSeparator" w:id="0">
    <w:p w14:paraId="4A6A5CFB" w14:textId="77777777" w:rsidR="00813E30" w:rsidRDefault="00813E30">
      <w:pPr>
        <w:spacing w:line="240" w:lineRule="auto"/>
      </w:pPr>
      <w:r>
        <w:continuationSeparator/>
      </w:r>
    </w:p>
  </w:endnote>
  <w:endnote w:type="continuationNotice" w:id="1">
    <w:p w14:paraId="13021D44" w14:textId="77777777" w:rsidR="00813E30" w:rsidRDefault="00813E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E804" w14:textId="7F1EE857" w:rsidR="00F95001" w:rsidRDefault="00F95001">
    <w:pPr>
      <w:pStyle w:val="Footer"/>
    </w:pPr>
  </w:p>
  <w:p w14:paraId="0BE79B12" w14:textId="77777777" w:rsidR="007524A3" w:rsidRDefault="0075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139C" w14:textId="77777777" w:rsidR="00813E30" w:rsidRDefault="00813E30">
      <w:pPr>
        <w:spacing w:line="240" w:lineRule="auto"/>
      </w:pPr>
      <w:r>
        <w:separator/>
      </w:r>
    </w:p>
  </w:footnote>
  <w:footnote w:type="continuationSeparator" w:id="0">
    <w:p w14:paraId="6E70FB4F" w14:textId="77777777" w:rsidR="00813E30" w:rsidRDefault="00813E30">
      <w:pPr>
        <w:spacing w:line="240" w:lineRule="auto"/>
      </w:pPr>
      <w:r>
        <w:continuationSeparator/>
      </w:r>
    </w:p>
  </w:footnote>
  <w:footnote w:type="continuationNotice" w:id="1">
    <w:p w14:paraId="08B81830" w14:textId="77777777" w:rsidR="00813E30" w:rsidRDefault="00813E3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4060"/>
    <w:multiLevelType w:val="hybridMultilevel"/>
    <w:tmpl w:val="EAB848FE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C5AD2"/>
    <w:multiLevelType w:val="hybridMultilevel"/>
    <w:tmpl w:val="DEA85778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47AF3"/>
    <w:multiLevelType w:val="hybridMultilevel"/>
    <w:tmpl w:val="40AC7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F615B"/>
    <w:multiLevelType w:val="hybridMultilevel"/>
    <w:tmpl w:val="4A2CEC4A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81085"/>
    <w:multiLevelType w:val="hybridMultilevel"/>
    <w:tmpl w:val="C35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14E25"/>
    <w:multiLevelType w:val="hybridMultilevel"/>
    <w:tmpl w:val="C72EDB36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C133A"/>
    <w:multiLevelType w:val="hybridMultilevel"/>
    <w:tmpl w:val="7666AFB0"/>
    <w:lvl w:ilvl="0" w:tplc="9E34A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62F80"/>
    <w:multiLevelType w:val="hybridMultilevel"/>
    <w:tmpl w:val="A9547102"/>
    <w:lvl w:ilvl="0" w:tplc="82A45430">
      <w:start w:val="1"/>
      <w:numFmt w:val="bullet"/>
      <w:lvlText w:val=""/>
      <w:lvlJc w:val="left"/>
      <w:pPr>
        <w:ind w:left="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8" w15:restartNumberingAfterBreak="0">
    <w:nsid w:val="16F433E2"/>
    <w:multiLevelType w:val="hybridMultilevel"/>
    <w:tmpl w:val="0B368BAA"/>
    <w:lvl w:ilvl="0" w:tplc="82A45430">
      <w:start w:val="1"/>
      <w:numFmt w:val="bullet"/>
      <w:lvlText w:val=""/>
      <w:lvlJc w:val="left"/>
      <w:pPr>
        <w:ind w:left="6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9" w15:restartNumberingAfterBreak="0">
    <w:nsid w:val="1A5B5CFF"/>
    <w:multiLevelType w:val="hybridMultilevel"/>
    <w:tmpl w:val="F446AE80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E7F15"/>
    <w:multiLevelType w:val="hybridMultilevel"/>
    <w:tmpl w:val="F0023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F119B7"/>
    <w:multiLevelType w:val="hybridMultilevel"/>
    <w:tmpl w:val="8F0AE212"/>
    <w:lvl w:ilvl="0" w:tplc="7BE0A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CE135F"/>
    <w:multiLevelType w:val="hybridMultilevel"/>
    <w:tmpl w:val="9DBA8708"/>
    <w:lvl w:ilvl="0" w:tplc="E7AE83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D2B3D"/>
    <w:multiLevelType w:val="hybridMultilevel"/>
    <w:tmpl w:val="ABC66F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6C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126E3B"/>
    <w:multiLevelType w:val="hybridMultilevel"/>
    <w:tmpl w:val="2BF016EA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E00DAA"/>
    <w:multiLevelType w:val="hybridMultilevel"/>
    <w:tmpl w:val="EAD0ADAC"/>
    <w:lvl w:ilvl="0" w:tplc="9CAE70C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32872A4C"/>
    <w:multiLevelType w:val="hybridMultilevel"/>
    <w:tmpl w:val="631CB760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72D0B"/>
    <w:multiLevelType w:val="hybridMultilevel"/>
    <w:tmpl w:val="567AE43C"/>
    <w:lvl w:ilvl="0" w:tplc="0C0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377920"/>
    <w:multiLevelType w:val="hybridMultilevel"/>
    <w:tmpl w:val="1FF8BDA0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A2135"/>
    <w:multiLevelType w:val="hybridMultilevel"/>
    <w:tmpl w:val="682CF61C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ED687F"/>
    <w:multiLevelType w:val="hybridMultilevel"/>
    <w:tmpl w:val="3D0C620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3E602007"/>
    <w:multiLevelType w:val="hybridMultilevel"/>
    <w:tmpl w:val="1F9AE0CE"/>
    <w:lvl w:ilvl="0" w:tplc="82A45430">
      <w:start w:val="1"/>
      <w:numFmt w:val="bullet"/>
      <w:lvlText w:val=""/>
      <w:lvlJc w:val="left"/>
      <w:pPr>
        <w:ind w:left="1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" w15:restartNumberingAfterBreak="0">
    <w:nsid w:val="4EF4305C"/>
    <w:multiLevelType w:val="hybridMultilevel"/>
    <w:tmpl w:val="0D3E5796"/>
    <w:lvl w:ilvl="0" w:tplc="E7AE83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84642"/>
    <w:multiLevelType w:val="hybridMultilevel"/>
    <w:tmpl w:val="860027F0"/>
    <w:lvl w:ilvl="0" w:tplc="82A45430">
      <w:start w:val="1"/>
      <w:numFmt w:val="bullet"/>
      <w:lvlText w:val=""/>
      <w:lvlJc w:val="left"/>
      <w:pPr>
        <w:ind w:left="6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5" w15:restartNumberingAfterBreak="0">
    <w:nsid w:val="51502E86"/>
    <w:multiLevelType w:val="hybridMultilevel"/>
    <w:tmpl w:val="F0A0C9BC"/>
    <w:lvl w:ilvl="0" w:tplc="82A454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4E4750"/>
    <w:multiLevelType w:val="hybridMultilevel"/>
    <w:tmpl w:val="979A6818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35003"/>
    <w:multiLevelType w:val="hybridMultilevel"/>
    <w:tmpl w:val="6D6417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C10CB"/>
    <w:multiLevelType w:val="hybridMultilevel"/>
    <w:tmpl w:val="5D8EAB5C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11510"/>
    <w:multiLevelType w:val="hybridMultilevel"/>
    <w:tmpl w:val="21D69A7A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F5FB4"/>
    <w:multiLevelType w:val="hybridMultilevel"/>
    <w:tmpl w:val="D60E4FEA"/>
    <w:lvl w:ilvl="0" w:tplc="82A45430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2E1129F"/>
    <w:multiLevelType w:val="hybridMultilevel"/>
    <w:tmpl w:val="5EB6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D7040"/>
    <w:multiLevelType w:val="hybridMultilevel"/>
    <w:tmpl w:val="96F243DE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61E96"/>
    <w:multiLevelType w:val="hybridMultilevel"/>
    <w:tmpl w:val="FC505246"/>
    <w:lvl w:ilvl="0" w:tplc="82A45430">
      <w:start w:val="1"/>
      <w:numFmt w:val="bullet"/>
      <w:lvlText w:val=""/>
      <w:lvlJc w:val="left"/>
      <w:pPr>
        <w:ind w:left="3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4" w15:restartNumberingAfterBreak="0">
    <w:nsid w:val="70E71FBE"/>
    <w:multiLevelType w:val="hybridMultilevel"/>
    <w:tmpl w:val="D6DEAB68"/>
    <w:lvl w:ilvl="0" w:tplc="0C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06FED"/>
    <w:multiLevelType w:val="hybridMultilevel"/>
    <w:tmpl w:val="B48AB8B2"/>
    <w:lvl w:ilvl="0" w:tplc="82A45430">
      <w:start w:val="1"/>
      <w:numFmt w:val="bullet"/>
      <w:lvlText w:val="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6" w15:restartNumberingAfterBreak="0">
    <w:nsid w:val="76AA2E2B"/>
    <w:multiLevelType w:val="hybridMultilevel"/>
    <w:tmpl w:val="B472F3A2"/>
    <w:lvl w:ilvl="0" w:tplc="82A45430">
      <w:start w:val="1"/>
      <w:numFmt w:val="bullet"/>
      <w:lvlText w:val=""/>
      <w:lvlJc w:val="left"/>
      <w:pPr>
        <w:ind w:left="3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47" w15:restartNumberingAfterBreak="0">
    <w:nsid w:val="77E7274C"/>
    <w:multiLevelType w:val="hybridMultilevel"/>
    <w:tmpl w:val="6532AA6A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029CF"/>
    <w:multiLevelType w:val="hybridMultilevel"/>
    <w:tmpl w:val="AD58B6C4"/>
    <w:lvl w:ilvl="0" w:tplc="82A45430">
      <w:start w:val="1"/>
      <w:numFmt w:val="bullet"/>
      <w:lvlText w:val=""/>
      <w:lvlJc w:val="left"/>
      <w:pPr>
        <w:ind w:left="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49" w15:restartNumberingAfterBreak="0">
    <w:nsid w:val="7F717968"/>
    <w:multiLevelType w:val="hybridMultilevel"/>
    <w:tmpl w:val="89388A6A"/>
    <w:lvl w:ilvl="0" w:tplc="82A4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434892">
    <w:abstractNumId w:val="9"/>
  </w:num>
  <w:num w:numId="2" w16cid:durableId="506407101">
    <w:abstractNumId w:val="7"/>
  </w:num>
  <w:num w:numId="3" w16cid:durableId="180511524">
    <w:abstractNumId w:val="6"/>
  </w:num>
  <w:num w:numId="4" w16cid:durableId="896009058">
    <w:abstractNumId w:val="5"/>
  </w:num>
  <w:num w:numId="5" w16cid:durableId="1205367377">
    <w:abstractNumId w:val="4"/>
  </w:num>
  <w:num w:numId="6" w16cid:durableId="1642423535">
    <w:abstractNumId w:val="8"/>
  </w:num>
  <w:num w:numId="7" w16cid:durableId="1986205840">
    <w:abstractNumId w:val="3"/>
  </w:num>
  <w:num w:numId="8" w16cid:durableId="1875844271">
    <w:abstractNumId w:val="2"/>
  </w:num>
  <w:num w:numId="9" w16cid:durableId="1508209671">
    <w:abstractNumId w:val="1"/>
  </w:num>
  <w:num w:numId="10" w16cid:durableId="1575626073">
    <w:abstractNumId w:val="0"/>
  </w:num>
  <w:num w:numId="11" w16cid:durableId="405959569">
    <w:abstractNumId w:val="24"/>
  </w:num>
  <w:num w:numId="12" w16cid:durableId="1895459412">
    <w:abstractNumId w:val="20"/>
  </w:num>
  <w:num w:numId="13" w16cid:durableId="1991011543">
    <w:abstractNumId w:val="26"/>
  </w:num>
  <w:num w:numId="14" w16cid:durableId="1049307144">
    <w:abstractNumId w:val="42"/>
  </w:num>
  <w:num w:numId="15" w16cid:durableId="1979264507">
    <w:abstractNumId w:val="16"/>
  </w:num>
  <w:num w:numId="16" w16cid:durableId="1931311892">
    <w:abstractNumId w:val="39"/>
  </w:num>
  <w:num w:numId="17" w16cid:durableId="1289513029">
    <w:abstractNumId w:val="30"/>
  </w:num>
  <w:num w:numId="18" w16cid:durableId="1968273405">
    <w:abstractNumId w:val="21"/>
  </w:num>
  <w:num w:numId="19" w16cid:durableId="542207148">
    <w:abstractNumId w:val="12"/>
  </w:num>
  <w:num w:numId="20" w16cid:durableId="917441317">
    <w:abstractNumId w:val="14"/>
  </w:num>
  <w:num w:numId="21" w16cid:durableId="1250383539">
    <w:abstractNumId w:val="45"/>
  </w:num>
  <w:num w:numId="22" w16cid:durableId="229776214">
    <w:abstractNumId w:val="28"/>
  </w:num>
  <w:num w:numId="23" w16cid:durableId="513804999">
    <w:abstractNumId w:val="41"/>
  </w:num>
  <w:num w:numId="24" w16cid:durableId="1379746674">
    <w:abstractNumId w:val="44"/>
  </w:num>
  <w:num w:numId="25" w16cid:durableId="293602917">
    <w:abstractNumId w:val="35"/>
  </w:num>
  <w:num w:numId="26" w16cid:durableId="46152195">
    <w:abstractNumId w:val="32"/>
  </w:num>
  <w:num w:numId="27" w16cid:durableId="586575534">
    <w:abstractNumId w:val="37"/>
  </w:num>
  <w:num w:numId="28" w16cid:durableId="349988319">
    <w:abstractNumId w:val="23"/>
  </w:num>
  <w:num w:numId="29" w16cid:durableId="1170215706">
    <w:abstractNumId w:val="31"/>
  </w:num>
  <w:num w:numId="30" w16cid:durableId="621031614">
    <w:abstractNumId w:val="25"/>
  </w:num>
  <w:num w:numId="31" w16cid:durableId="1298147737">
    <w:abstractNumId w:val="13"/>
  </w:num>
  <w:num w:numId="32" w16cid:durableId="1029795313">
    <w:abstractNumId w:val="47"/>
  </w:num>
  <w:num w:numId="33" w16cid:durableId="740754540">
    <w:abstractNumId w:val="40"/>
  </w:num>
  <w:num w:numId="34" w16cid:durableId="2022858032">
    <w:abstractNumId w:val="33"/>
  </w:num>
  <w:num w:numId="35" w16cid:durableId="1601836545">
    <w:abstractNumId w:val="22"/>
  </w:num>
  <w:num w:numId="36" w16cid:durableId="1923877692">
    <w:abstractNumId w:val="36"/>
  </w:num>
  <w:num w:numId="37" w16cid:durableId="349837623">
    <w:abstractNumId w:val="19"/>
  </w:num>
  <w:num w:numId="38" w16cid:durableId="1052801472">
    <w:abstractNumId w:val="43"/>
  </w:num>
  <w:num w:numId="39" w16cid:durableId="1491556111">
    <w:abstractNumId w:val="34"/>
  </w:num>
  <w:num w:numId="40" w16cid:durableId="1244141973">
    <w:abstractNumId w:val="11"/>
  </w:num>
  <w:num w:numId="41" w16cid:durableId="1851290866">
    <w:abstractNumId w:val="49"/>
  </w:num>
  <w:num w:numId="42" w16cid:durableId="985474652">
    <w:abstractNumId w:val="48"/>
  </w:num>
  <w:num w:numId="43" w16cid:durableId="2099793344">
    <w:abstractNumId w:val="17"/>
  </w:num>
  <w:num w:numId="44" w16cid:durableId="509371303">
    <w:abstractNumId w:val="46"/>
  </w:num>
  <w:num w:numId="45" w16cid:durableId="400448206">
    <w:abstractNumId w:val="15"/>
  </w:num>
  <w:num w:numId="46" w16cid:durableId="997612261">
    <w:abstractNumId w:val="38"/>
  </w:num>
  <w:num w:numId="47" w16cid:durableId="1858806767">
    <w:abstractNumId w:val="18"/>
  </w:num>
  <w:num w:numId="48" w16cid:durableId="227812544">
    <w:abstractNumId w:val="29"/>
  </w:num>
  <w:num w:numId="49" w16cid:durableId="1838106926">
    <w:abstractNumId w:val="27"/>
  </w:num>
  <w:num w:numId="50" w16cid:durableId="169491853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21"/>
    <w:rsid w:val="00000424"/>
    <w:rsid w:val="00001492"/>
    <w:rsid w:val="00002D8D"/>
    <w:rsid w:val="00003324"/>
    <w:rsid w:val="00003BCE"/>
    <w:rsid w:val="00003E41"/>
    <w:rsid w:val="00003E86"/>
    <w:rsid w:val="00003E8C"/>
    <w:rsid w:val="000050FA"/>
    <w:rsid w:val="000073A4"/>
    <w:rsid w:val="00007ED9"/>
    <w:rsid w:val="00010105"/>
    <w:rsid w:val="00010924"/>
    <w:rsid w:val="000118C8"/>
    <w:rsid w:val="00012437"/>
    <w:rsid w:val="0001335C"/>
    <w:rsid w:val="00013FD8"/>
    <w:rsid w:val="00014154"/>
    <w:rsid w:val="000142CE"/>
    <w:rsid w:val="0001445D"/>
    <w:rsid w:val="00014D58"/>
    <w:rsid w:val="00015E46"/>
    <w:rsid w:val="0001627B"/>
    <w:rsid w:val="00020621"/>
    <w:rsid w:val="0002122A"/>
    <w:rsid w:val="0002187A"/>
    <w:rsid w:val="00021929"/>
    <w:rsid w:val="000228A6"/>
    <w:rsid w:val="00023EF1"/>
    <w:rsid w:val="00024423"/>
    <w:rsid w:val="00024BE1"/>
    <w:rsid w:val="00024F5E"/>
    <w:rsid w:val="000258AE"/>
    <w:rsid w:val="00025E79"/>
    <w:rsid w:val="000270FE"/>
    <w:rsid w:val="00027BCA"/>
    <w:rsid w:val="00030156"/>
    <w:rsid w:val="000321B0"/>
    <w:rsid w:val="00032D8D"/>
    <w:rsid w:val="00032EEC"/>
    <w:rsid w:val="000342BB"/>
    <w:rsid w:val="00034444"/>
    <w:rsid w:val="00034914"/>
    <w:rsid w:val="00034ED2"/>
    <w:rsid w:val="0003525F"/>
    <w:rsid w:val="00035321"/>
    <w:rsid w:val="0003598F"/>
    <w:rsid w:val="00035FC0"/>
    <w:rsid w:val="00036F8B"/>
    <w:rsid w:val="00037EAA"/>
    <w:rsid w:val="00040113"/>
    <w:rsid w:val="000405FA"/>
    <w:rsid w:val="000435A2"/>
    <w:rsid w:val="00043D77"/>
    <w:rsid w:val="00043D79"/>
    <w:rsid w:val="00044350"/>
    <w:rsid w:val="00044EE1"/>
    <w:rsid w:val="00045895"/>
    <w:rsid w:val="0004669B"/>
    <w:rsid w:val="000469C2"/>
    <w:rsid w:val="0004777A"/>
    <w:rsid w:val="00047AFE"/>
    <w:rsid w:val="00047F6F"/>
    <w:rsid w:val="0005077F"/>
    <w:rsid w:val="00051479"/>
    <w:rsid w:val="00053691"/>
    <w:rsid w:val="00056088"/>
    <w:rsid w:val="00056172"/>
    <w:rsid w:val="000564E3"/>
    <w:rsid w:val="00056CB7"/>
    <w:rsid w:val="000579D6"/>
    <w:rsid w:val="00060BAB"/>
    <w:rsid w:val="000615B0"/>
    <w:rsid w:val="000619C0"/>
    <w:rsid w:val="00062170"/>
    <w:rsid w:val="000623E8"/>
    <w:rsid w:val="00062F6F"/>
    <w:rsid w:val="00064131"/>
    <w:rsid w:val="000641A7"/>
    <w:rsid w:val="000644E5"/>
    <w:rsid w:val="0006614E"/>
    <w:rsid w:val="00070052"/>
    <w:rsid w:val="00070EF1"/>
    <w:rsid w:val="00070F0C"/>
    <w:rsid w:val="00071183"/>
    <w:rsid w:val="000723BB"/>
    <w:rsid w:val="000723D4"/>
    <w:rsid w:val="0007277E"/>
    <w:rsid w:val="0007298B"/>
    <w:rsid w:val="00072D54"/>
    <w:rsid w:val="00072D65"/>
    <w:rsid w:val="000733B2"/>
    <w:rsid w:val="000741C7"/>
    <w:rsid w:val="000741DD"/>
    <w:rsid w:val="000752CA"/>
    <w:rsid w:val="000757C2"/>
    <w:rsid w:val="00076FC6"/>
    <w:rsid w:val="00080465"/>
    <w:rsid w:val="000807DE"/>
    <w:rsid w:val="000816A1"/>
    <w:rsid w:val="00081D9A"/>
    <w:rsid w:val="00082127"/>
    <w:rsid w:val="000832A4"/>
    <w:rsid w:val="000843BA"/>
    <w:rsid w:val="0008456B"/>
    <w:rsid w:val="00084A37"/>
    <w:rsid w:val="000857B9"/>
    <w:rsid w:val="000857E2"/>
    <w:rsid w:val="00085BAD"/>
    <w:rsid w:val="00087985"/>
    <w:rsid w:val="000908AD"/>
    <w:rsid w:val="00090A56"/>
    <w:rsid w:val="00090D69"/>
    <w:rsid w:val="0009105D"/>
    <w:rsid w:val="00091FC9"/>
    <w:rsid w:val="00092718"/>
    <w:rsid w:val="000928BE"/>
    <w:rsid w:val="00093709"/>
    <w:rsid w:val="00094808"/>
    <w:rsid w:val="00094F63"/>
    <w:rsid w:val="00095D24"/>
    <w:rsid w:val="00097081"/>
    <w:rsid w:val="00097465"/>
    <w:rsid w:val="000A02C4"/>
    <w:rsid w:val="000A0ADE"/>
    <w:rsid w:val="000A20A9"/>
    <w:rsid w:val="000A22D7"/>
    <w:rsid w:val="000A2381"/>
    <w:rsid w:val="000A31B5"/>
    <w:rsid w:val="000A3DFC"/>
    <w:rsid w:val="000A44BC"/>
    <w:rsid w:val="000A5082"/>
    <w:rsid w:val="000A51EC"/>
    <w:rsid w:val="000A53AB"/>
    <w:rsid w:val="000A5AEA"/>
    <w:rsid w:val="000A6587"/>
    <w:rsid w:val="000A6598"/>
    <w:rsid w:val="000A6819"/>
    <w:rsid w:val="000B079B"/>
    <w:rsid w:val="000B0BF2"/>
    <w:rsid w:val="000B25F2"/>
    <w:rsid w:val="000B36C9"/>
    <w:rsid w:val="000B3A8F"/>
    <w:rsid w:val="000B41DA"/>
    <w:rsid w:val="000B4761"/>
    <w:rsid w:val="000B4E26"/>
    <w:rsid w:val="000B524C"/>
    <w:rsid w:val="000B56CE"/>
    <w:rsid w:val="000B593C"/>
    <w:rsid w:val="000B5B97"/>
    <w:rsid w:val="000B5D3C"/>
    <w:rsid w:val="000B623F"/>
    <w:rsid w:val="000B66D8"/>
    <w:rsid w:val="000B7CD6"/>
    <w:rsid w:val="000B7EE7"/>
    <w:rsid w:val="000C03F5"/>
    <w:rsid w:val="000C0AD5"/>
    <w:rsid w:val="000C0BDF"/>
    <w:rsid w:val="000C0E2D"/>
    <w:rsid w:val="000C1745"/>
    <w:rsid w:val="000C3269"/>
    <w:rsid w:val="000C32CF"/>
    <w:rsid w:val="000C4CCE"/>
    <w:rsid w:val="000C50D3"/>
    <w:rsid w:val="000C5242"/>
    <w:rsid w:val="000C5C64"/>
    <w:rsid w:val="000C6A7D"/>
    <w:rsid w:val="000C7300"/>
    <w:rsid w:val="000C73D7"/>
    <w:rsid w:val="000C76A2"/>
    <w:rsid w:val="000D01BE"/>
    <w:rsid w:val="000D0900"/>
    <w:rsid w:val="000D1311"/>
    <w:rsid w:val="000D13DD"/>
    <w:rsid w:val="000D1C96"/>
    <w:rsid w:val="000D34E3"/>
    <w:rsid w:val="000D3AA2"/>
    <w:rsid w:val="000D42FF"/>
    <w:rsid w:val="000D43AE"/>
    <w:rsid w:val="000D4F4F"/>
    <w:rsid w:val="000D5433"/>
    <w:rsid w:val="000D5472"/>
    <w:rsid w:val="000D57E5"/>
    <w:rsid w:val="000D5AB9"/>
    <w:rsid w:val="000D65E9"/>
    <w:rsid w:val="000D6969"/>
    <w:rsid w:val="000D70A2"/>
    <w:rsid w:val="000D77B2"/>
    <w:rsid w:val="000D7B9B"/>
    <w:rsid w:val="000E06D5"/>
    <w:rsid w:val="000E1697"/>
    <w:rsid w:val="000E2CAA"/>
    <w:rsid w:val="000E357C"/>
    <w:rsid w:val="000E49ED"/>
    <w:rsid w:val="000E5681"/>
    <w:rsid w:val="000E5B67"/>
    <w:rsid w:val="000E5CD6"/>
    <w:rsid w:val="000E73B3"/>
    <w:rsid w:val="000E76BE"/>
    <w:rsid w:val="000F1E67"/>
    <w:rsid w:val="000F2078"/>
    <w:rsid w:val="000F2DCC"/>
    <w:rsid w:val="000F325B"/>
    <w:rsid w:val="000F394F"/>
    <w:rsid w:val="000F3E68"/>
    <w:rsid w:val="000F4438"/>
    <w:rsid w:val="000F48E8"/>
    <w:rsid w:val="000F4DA5"/>
    <w:rsid w:val="000F4DCF"/>
    <w:rsid w:val="000F566D"/>
    <w:rsid w:val="000F6C64"/>
    <w:rsid w:val="000F709F"/>
    <w:rsid w:val="000F7967"/>
    <w:rsid w:val="0010071C"/>
    <w:rsid w:val="00100B98"/>
    <w:rsid w:val="00101CD4"/>
    <w:rsid w:val="00102AE9"/>
    <w:rsid w:val="001034A1"/>
    <w:rsid w:val="001034EB"/>
    <w:rsid w:val="00103558"/>
    <w:rsid w:val="001037D6"/>
    <w:rsid w:val="001037DB"/>
    <w:rsid w:val="001038C9"/>
    <w:rsid w:val="001049E4"/>
    <w:rsid w:val="0010590A"/>
    <w:rsid w:val="001068B4"/>
    <w:rsid w:val="001068C7"/>
    <w:rsid w:val="001068F2"/>
    <w:rsid w:val="00106DF6"/>
    <w:rsid w:val="00110FCF"/>
    <w:rsid w:val="00110FD5"/>
    <w:rsid w:val="00112150"/>
    <w:rsid w:val="00112860"/>
    <w:rsid w:val="0011317A"/>
    <w:rsid w:val="0011347B"/>
    <w:rsid w:val="0011446F"/>
    <w:rsid w:val="00115EB8"/>
    <w:rsid w:val="00116A05"/>
    <w:rsid w:val="00116A9D"/>
    <w:rsid w:val="00117949"/>
    <w:rsid w:val="00121E2F"/>
    <w:rsid w:val="0012253D"/>
    <w:rsid w:val="001237E8"/>
    <w:rsid w:val="001246F6"/>
    <w:rsid w:val="00124F9A"/>
    <w:rsid w:val="00125081"/>
    <w:rsid w:val="00125958"/>
    <w:rsid w:val="00126600"/>
    <w:rsid w:val="00126677"/>
    <w:rsid w:val="001266F8"/>
    <w:rsid w:val="001305F3"/>
    <w:rsid w:val="0013214C"/>
    <w:rsid w:val="0013259E"/>
    <w:rsid w:val="001334D8"/>
    <w:rsid w:val="00133FEA"/>
    <w:rsid w:val="001343CC"/>
    <w:rsid w:val="00134541"/>
    <w:rsid w:val="00134F46"/>
    <w:rsid w:val="00134F9A"/>
    <w:rsid w:val="00135B05"/>
    <w:rsid w:val="00136A5A"/>
    <w:rsid w:val="00136F62"/>
    <w:rsid w:val="001370C7"/>
    <w:rsid w:val="001373AA"/>
    <w:rsid w:val="00137B22"/>
    <w:rsid w:val="00140F9C"/>
    <w:rsid w:val="00141182"/>
    <w:rsid w:val="001428F2"/>
    <w:rsid w:val="00142A9B"/>
    <w:rsid w:val="00143C35"/>
    <w:rsid w:val="00143D95"/>
    <w:rsid w:val="001445B7"/>
    <w:rsid w:val="00144A70"/>
    <w:rsid w:val="00144BF5"/>
    <w:rsid w:val="00144C79"/>
    <w:rsid w:val="00144D9E"/>
    <w:rsid w:val="001460A5"/>
    <w:rsid w:val="00146B46"/>
    <w:rsid w:val="0015121B"/>
    <w:rsid w:val="001514D7"/>
    <w:rsid w:val="00152474"/>
    <w:rsid w:val="0015263A"/>
    <w:rsid w:val="0015274E"/>
    <w:rsid w:val="001528AB"/>
    <w:rsid w:val="00152EC5"/>
    <w:rsid w:val="001530D4"/>
    <w:rsid w:val="00154086"/>
    <w:rsid w:val="001559E7"/>
    <w:rsid w:val="0015712D"/>
    <w:rsid w:val="001576BA"/>
    <w:rsid w:val="0016155C"/>
    <w:rsid w:val="00161797"/>
    <w:rsid w:val="0016197B"/>
    <w:rsid w:val="0016232A"/>
    <w:rsid w:val="00162738"/>
    <w:rsid w:val="00162793"/>
    <w:rsid w:val="00163B18"/>
    <w:rsid w:val="0016486B"/>
    <w:rsid w:val="001664C4"/>
    <w:rsid w:val="00166BAF"/>
    <w:rsid w:val="00166BFB"/>
    <w:rsid w:val="00167857"/>
    <w:rsid w:val="001703D6"/>
    <w:rsid w:val="00170779"/>
    <w:rsid w:val="00170852"/>
    <w:rsid w:val="00171B2B"/>
    <w:rsid w:val="00172A26"/>
    <w:rsid w:val="001731AD"/>
    <w:rsid w:val="00173637"/>
    <w:rsid w:val="001737DC"/>
    <w:rsid w:val="00173C3E"/>
    <w:rsid w:val="00174981"/>
    <w:rsid w:val="00175BAE"/>
    <w:rsid w:val="001761AF"/>
    <w:rsid w:val="00177955"/>
    <w:rsid w:val="00177BA6"/>
    <w:rsid w:val="0018171A"/>
    <w:rsid w:val="00181C05"/>
    <w:rsid w:val="00181F3F"/>
    <w:rsid w:val="00181FC8"/>
    <w:rsid w:val="00184E94"/>
    <w:rsid w:val="001852B1"/>
    <w:rsid w:val="00186461"/>
    <w:rsid w:val="001873F2"/>
    <w:rsid w:val="0019011A"/>
    <w:rsid w:val="00190407"/>
    <w:rsid w:val="0019194B"/>
    <w:rsid w:val="00192B4C"/>
    <w:rsid w:val="0019391B"/>
    <w:rsid w:val="00193BFE"/>
    <w:rsid w:val="00193E31"/>
    <w:rsid w:val="0019403E"/>
    <w:rsid w:val="00194913"/>
    <w:rsid w:val="00195353"/>
    <w:rsid w:val="0019583E"/>
    <w:rsid w:val="00196986"/>
    <w:rsid w:val="00197771"/>
    <w:rsid w:val="001A099F"/>
    <w:rsid w:val="001A09DA"/>
    <w:rsid w:val="001A1135"/>
    <w:rsid w:val="001A1355"/>
    <w:rsid w:val="001A22E6"/>
    <w:rsid w:val="001A3F9D"/>
    <w:rsid w:val="001A49E6"/>
    <w:rsid w:val="001A54E0"/>
    <w:rsid w:val="001A5678"/>
    <w:rsid w:val="001A6477"/>
    <w:rsid w:val="001A65D3"/>
    <w:rsid w:val="001A7236"/>
    <w:rsid w:val="001A7612"/>
    <w:rsid w:val="001A7D9F"/>
    <w:rsid w:val="001B0398"/>
    <w:rsid w:val="001B0CF9"/>
    <w:rsid w:val="001B2DA9"/>
    <w:rsid w:val="001B2EC2"/>
    <w:rsid w:val="001B3741"/>
    <w:rsid w:val="001B45E4"/>
    <w:rsid w:val="001B697E"/>
    <w:rsid w:val="001B699B"/>
    <w:rsid w:val="001C0842"/>
    <w:rsid w:val="001C094D"/>
    <w:rsid w:val="001C14A7"/>
    <w:rsid w:val="001C23A1"/>
    <w:rsid w:val="001C2BD5"/>
    <w:rsid w:val="001C2C17"/>
    <w:rsid w:val="001C3564"/>
    <w:rsid w:val="001C3A78"/>
    <w:rsid w:val="001C5326"/>
    <w:rsid w:val="001C6EBF"/>
    <w:rsid w:val="001C7609"/>
    <w:rsid w:val="001C763E"/>
    <w:rsid w:val="001C774F"/>
    <w:rsid w:val="001C7B0F"/>
    <w:rsid w:val="001C7C45"/>
    <w:rsid w:val="001C7D4E"/>
    <w:rsid w:val="001C7F7A"/>
    <w:rsid w:val="001D02B3"/>
    <w:rsid w:val="001D0762"/>
    <w:rsid w:val="001D143F"/>
    <w:rsid w:val="001D226E"/>
    <w:rsid w:val="001D2926"/>
    <w:rsid w:val="001D3111"/>
    <w:rsid w:val="001D342F"/>
    <w:rsid w:val="001D3E0B"/>
    <w:rsid w:val="001D4F58"/>
    <w:rsid w:val="001D55EC"/>
    <w:rsid w:val="001D6473"/>
    <w:rsid w:val="001D6AD2"/>
    <w:rsid w:val="001D7314"/>
    <w:rsid w:val="001D7970"/>
    <w:rsid w:val="001D7AB2"/>
    <w:rsid w:val="001E01F4"/>
    <w:rsid w:val="001E0753"/>
    <w:rsid w:val="001E0C46"/>
    <w:rsid w:val="001E0E9C"/>
    <w:rsid w:val="001E1B13"/>
    <w:rsid w:val="001E2901"/>
    <w:rsid w:val="001E2A71"/>
    <w:rsid w:val="001E3982"/>
    <w:rsid w:val="001E3D54"/>
    <w:rsid w:val="001E3E11"/>
    <w:rsid w:val="001E433F"/>
    <w:rsid w:val="001E59D9"/>
    <w:rsid w:val="001E5E49"/>
    <w:rsid w:val="001E631C"/>
    <w:rsid w:val="001E680B"/>
    <w:rsid w:val="001E786A"/>
    <w:rsid w:val="001E7F02"/>
    <w:rsid w:val="001F0A15"/>
    <w:rsid w:val="001F1A24"/>
    <w:rsid w:val="001F4286"/>
    <w:rsid w:val="001F555C"/>
    <w:rsid w:val="001F5795"/>
    <w:rsid w:val="001F57B3"/>
    <w:rsid w:val="001F5E3E"/>
    <w:rsid w:val="001F6F71"/>
    <w:rsid w:val="001F7A7F"/>
    <w:rsid w:val="001F7C44"/>
    <w:rsid w:val="001F7CFE"/>
    <w:rsid w:val="001F7E2C"/>
    <w:rsid w:val="001F7F27"/>
    <w:rsid w:val="00200887"/>
    <w:rsid w:val="00202A9A"/>
    <w:rsid w:val="00205F02"/>
    <w:rsid w:val="0020632C"/>
    <w:rsid w:val="0020749D"/>
    <w:rsid w:val="00207B4E"/>
    <w:rsid w:val="00210502"/>
    <w:rsid w:val="00210848"/>
    <w:rsid w:val="0021084D"/>
    <w:rsid w:val="00212F03"/>
    <w:rsid w:val="00214784"/>
    <w:rsid w:val="0021562F"/>
    <w:rsid w:val="002158AA"/>
    <w:rsid w:val="002169C2"/>
    <w:rsid w:val="0021719F"/>
    <w:rsid w:val="00217779"/>
    <w:rsid w:val="00217F45"/>
    <w:rsid w:val="0022208B"/>
    <w:rsid w:val="0022255B"/>
    <w:rsid w:val="00223A64"/>
    <w:rsid w:val="00224160"/>
    <w:rsid w:val="002259F1"/>
    <w:rsid w:val="00230DFE"/>
    <w:rsid w:val="00231200"/>
    <w:rsid w:val="00232B04"/>
    <w:rsid w:val="0023373F"/>
    <w:rsid w:val="00234277"/>
    <w:rsid w:val="0023454F"/>
    <w:rsid w:val="00234551"/>
    <w:rsid w:val="00235137"/>
    <w:rsid w:val="0023615C"/>
    <w:rsid w:val="002367DE"/>
    <w:rsid w:val="00237A86"/>
    <w:rsid w:val="00240A50"/>
    <w:rsid w:val="002421DA"/>
    <w:rsid w:val="002435EE"/>
    <w:rsid w:val="0024496A"/>
    <w:rsid w:val="00247048"/>
    <w:rsid w:val="00247226"/>
    <w:rsid w:val="00250D18"/>
    <w:rsid w:val="00251502"/>
    <w:rsid w:val="00251E88"/>
    <w:rsid w:val="0025209B"/>
    <w:rsid w:val="00253F98"/>
    <w:rsid w:val="00254721"/>
    <w:rsid w:val="00255824"/>
    <w:rsid w:val="00255DD3"/>
    <w:rsid w:val="002605D4"/>
    <w:rsid w:val="00261030"/>
    <w:rsid w:val="00261157"/>
    <w:rsid w:val="002622DC"/>
    <w:rsid w:val="0026298D"/>
    <w:rsid w:val="00262B0C"/>
    <w:rsid w:val="00263211"/>
    <w:rsid w:val="00263257"/>
    <w:rsid w:val="0026774A"/>
    <w:rsid w:val="00267CB4"/>
    <w:rsid w:val="00271863"/>
    <w:rsid w:val="00271A38"/>
    <w:rsid w:val="00271E2F"/>
    <w:rsid w:val="00271F81"/>
    <w:rsid w:val="00272015"/>
    <w:rsid w:val="0027216D"/>
    <w:rsid w:val="002722AF"/>
    <w:rsid w:val="00272CF8"/>
    <w:rsid w:val="002737B6"/>
    <w:rsid w:val="00274138"/>
    <w:rsid w:val="00275AF1"/>
    <w:rsid w:val="00276AB8"/>
    <w:rsid w:val="002774C8"/>
    <w:rsid w:val="00280348"/>
    <w:rsid w:val="00280C74"/>
    <w:rsid w:val="00280CBF"/>
    <w:rsid w:val="00281054"/>
    <w:rsid w:val="00281755"/>
    <w:rsid w:val="00281AD9"/>
    <w:rsid w:val="002823B9"/>
    <w:rsid w:val="00282AFA"/>
    <w:rsid w:val="0028560F"/>
    <w:rsid w:val="00286FD5"/>
    <w:rsid w:val="00291CF9"/>
    <w:rsid w:val="00292803"/>
    <w:rsid w:val="00292CC1"/>
    <w:rsid w:val="002954D1"/>
    <w:rsid w:val="002955CE"/>
    <w:rsid w:val="00295FA5"/>
    <w:rsid w:val="002A0898"/>
    <w:rsid w:val="002A1DDE"/>
    <w:rsid w:val="002A2100"/>
    <w:rsid w:val="002A2CE1"/>
    <w:rsid w:val="002A35FB"/>
    <w:rsid w:val="002A3AC7"/>
    <w:rsid w:val="002A3C63"/>
    <w:rsid w:val="002B0604"/>
    <w:rsid w:val="002B0B6E"/>
    <w:rsid w:val="002B1545"/>
    <w:rsid w:val="002B191E"/>
    <w:rsid w:val="002B1A38"/>
    <w:rsid w:val="002B2215"/>
    <w:rsid w:val="002B2FAA"/>
    <w:rsid w:val="002B31CB"/>
    <w:rsid w:val="002B44FB"/>
    <w:rsid w:val="002B4E00"/>
    <w:rsid w:val="002B4E43"/>
    <w:rsid w:val="002B5828"/>
    <w:rsid w:val="002B5C54"/>
    <w:rsid w:val="002B6AFB"/>
    <w:rsid w:val="002B6E73"/>
    <w:rsid w:val="002C11FB"/>
    <w:rsid w:val="002C1515"/>
    <w:rsid w:val="002C5AB1"/>
    <w:rsid w:val="002C7AA1"/>
    <w:rsid w:val="002D251F"/>
    <w:rsid w:val="002D26DA"/>
    <w:rsid w:val="002D276B"/>
    <w:rsid w:val="002D364B"/>
    <w:rsid w:val="002D3CD4"/>
    <w:rsid w:val="002D40DE"/>
    <w:rsid w:val="002D5095"/>
    <w:rsid w:val="002D50CC"/>
    <w:rsid w:val="002D5157"/>
    <w:rsid w:val="002D5A60"/>
    <w:rsid w:val="002D6AAC"/>
    <w:rsid w:val="002D743F"/>
    <w:rsid w:val="002D7797"/>
    <w:rsid w:val="002E0094"/>
    <w:rsid w:val="002E0F1D"/>
    <w:rsid w:val="002E1070"/>
    <w:rsid w:val="002E1AE9"/>
    <w:rsid w:val="002E1D92"/>
    <w:rsid w:val="002E234D"/>
    <w:rsid w:val="002E2881"/>
    <w:rsid w:val="002E2E09"/>
    <w:rsid w:val="002E404D"/>
    <w:rsid w:val="002E42EC"/>
    <w:rsid w:val="002E4B36"/>
    <w:rsid w:val="002E5156"/>
    <w:rsid w:val="002E5251"/>
    <w:rsid w:val="002E6E09"/>
    <w:rsid w:val="002E7CC9"/>
    <w:rsid w:val="002F0733"/>
    <w:rsid w:val="002F0F40"/>
    <w:rsid w:val="002F259E"/>
    <w:rsid w:val="002F2D1A"/>
    <w:rsid w:val="002F2DC5"/>
    <w:rsid w:val="002F33B7"/>
    <w:rsid w:val="002F3D25"/>
    <w:rsid w:val="002F3F8E"/>
    <w:rsid w:val="002F4148"/>
    <w:rsid w:val="002F47A6"/>
    <w:rsid w:val="002F4D4C"/>
    <w:rsid w:val="002F711D"/>
    <w:rsid w:val="002F7261"/>
    <w:rsid w:val="002F7A3A"/>
    <w:rsid w:val="003007D4"/>
    <w:rsid w:val="003015F2"/>
    <w:rsid w:val="00301770"/>
    <w:rsid w:val="003026AB"/>
    <w:rsid w:val="00303236"/>
    <w:rsid w:val="00303AFF"/>
    <w:rsid w:val="00304925"/>
    <w:rsid w:val="00304FDE"/>
    <w:rsid w:val="00307604"/>
    <w:rsid w:val="00307A9E"/>
    <w:rsid w:val="00311F14"/>
    <w:rsid w:val="00312767"/>
    <w:rsid w:val="00313041"/>
    <w:rsid w:val="003140CA"/>
    <w:rsid w:val="00315647"/>
    <w:rsid w:val="00316035"/>
    <w:rsid w:val="00316FA9"/>
    <w:rsid w:val="00317CB9"/>
    <w:rsid w:val="00320838"/>
    <w:rsid w:val="00320DC9"/>
    <w:rsid w:val="003215DF"/>
    <w:rsid w:val="00321C96"/>
    <w:rsid w:val="00322398"/>
    <w:rsid w:val="00322B5B"/>
    <w:rsid w:val="003230BF"/>
    <w:rsid w:val="00323B96"/>
    <w:rsid w:val="0032484C"/>
    <w:rsid w:val="00325044"/>
    <w:rsid w:val="00325DDF"/>
    <w:rsid w:val="00326C20"/>
    <w:rsid w:val="00326CE7"/>
    <w:rsid w:val="0032702D"/>
    <w:rsid w:val="00330528"/>
    <w:rsid w:val="00330B6D"/>
    <w:rsid w:val="003310D7"/>
    <w:rsid w:val="00331402"/>
    <w:rsid w:val="0033155D"/>
    <w:rsid w:val="00333F38"/>
    <w:rsid w:val="003369D7"/>
    <w:rsid w:val="00336E84"/>
    <w:rsid w:val="00336F26"/>
    <w:rsid w:val="00337012"/>
    <w:rsid w:val="00337556"/>
    <w:rsid w:val="00337E57"/>
    <w:rsid w:val="00340C45"/>
    <w:rsid w:val="00343D14"/>
    <w:rsid w:val="003446BA"/>
    <w:rsid w:val="00345585"/>
    <w:rsid w:val="00346666"/>
    <w:rsid w:val="00346804"/>
    <w:rsid w:val="00350007"/>
    <w:rsid w:val="00351798"/>
    <w:rsid w:val="00351C9E"/>
    <w:rsid w:val="00351CC7"/>
    <w:rsid w:val="0035462F"/>
    <w:rsid w:val="00355DB7"/>
    <w:rsid w:val="00360A3E"/>
    <w:rsid w:val="00360AA5"/>
    <w:rsid w:val="00361747"/>
    <w:rsid w:val="00362A21"/>
    <w:rsid w:val="00363FAF"/>
    <w:rsid w:val="0036458E"/>
    <w:rsid w:val="003653E7"/>
    <w:rsid w:val="0036568E"/>
    <w:rsid w:val="00366697"/>
    <w:rsid w:val="00367373"/>
    <w:rsid w:val="00370B61"/>
    <w:rsid w:val="00370D94"/>
    <w:rsid w:val="003712AD"/>
    <w:rsid w:val="0037150E"/>
    <w:rsid w:val="00372290"/>
    <w:rsid w:val="003730FD"/>
    <w:rsid w:val="003734D1"/>
    <w:rsid w:val="003736AB"/>
    <w:rsid w:val="0037372B"/>
    <w:rsid w:val="003737A0"/>
    <w:rsid w:val="00374541"/>
    <w:rsid w:val="003749BB"/>
    <w:rsid w:val="00375B97"/>
    <w:rsid w:val="00375E26"/>
    <w:rsid w:val="00375ED6"/>
    <w:rsid w:val="00376524"/>
    <w:rsid w:val="003767C7"/>
    <w:rsid w:val="00376A89"/>
    <w:rsid w:val="00377309"/>
    <w:rsid w:val="00377588"/>
    <w:rsid w:val="00377C78"/>
    <w:rsid w:val="00380281"/>
    <w:rsid w:val="003802EB"/>
    <w:rsid w:val="0038085B"/>
    <w:rsid w:val="00380AB5"/>
    <w:rsid w:val="003815BF"/>
    <w:rsid w:val="003816E9"/>
    <w:rsid w:val="00381757"/>
    <w:rsid w:val="003829DF"/>
    <w:rsid w:val="00382BCD"/>
    <w:rsid w:val="003853F8"/>
    <w:rsid w:val="003854D5"/>
    <w:rsid w:val="003859B6"/>
    <w:rsid w:val="00385C11"/>
    <w:rsid w:val="00386CE8"/>
    <w:rsid w:val="003875F3"/>
    <w:rsid w:val="00387A30"/>
    <w:rsid w:val="00390914"/>
    <w:rsid w:val="00392CF3"/>
    <w:rsid w:val="00393089"/>
    <w:rsid w:val="003938BA"/>
    <w:rsid w:val="0039473D"/>
    <w:rsid w:val="003948EA"/>
    <w:rsid w:val="00394A46"/>
    <w:rsid w:val="003963B0"/>
    <w:rsid w:val="003978B7"/>
    <w:rsid w:val="003A00B0"/>
    <w:rsid w:val="003A0B97"/>
    <w:rsid w:val="003A0C66"/>
    <w:rsid w:val="003A0E47"/>
    <w:rsid w:val="003A1E40"/>
    <w:rsid w:val="003A2186"/>
    <w:rsid w:val="003A3227"/>
    <w:rsid w:val="003A32E4"/>
    <w:rsid w:val="003A370E"/>
    <w:rsid w:val="003A48C7"/>
    <w:rsid w:val="003A538B"/>
    <w:rsid w:val="003A5410"/>
    <w:rsid w:val="003A5AA7"/>
    <w:rsid w:val="003A5BD8"/>
    <w:rsid w:val="003A5F05"/>
    <w:rsid w:val="003A69C9"/>
    <w:rsid w:val="003B0010"/>
    <w:rsid w:val="003B06F5"/>
    <w:rsid w:val="003B0B59"/>
    <w:rsid w:val="003B0C7E"/>
    <w:rsid w:val="003B0DEF"/>
    <w:rsid w:val="003B0FF7"/>
    <w:rsid w:val="003B1F45"/>
    <w:rsid w:val="003B326D"/>
    <w:rsid w:val="003B32FF"/>
    <w:rsid w:val="003B4AB1"/>
    <w:rsid w:val="003B6384"/>
    <w:rsid w:val="003B6821"/>
    <w:rsid w:val="003C08E0"/>
    <w:rsid w:val="003C08E9"/>
    <w:rsid w:val="003C18E5"/>
    <w:rsid w:val="003C1D59"/>
    <w:rsid w:val="003C22BC"/>
    <w:rsid w:val="003C2C30"/>
    <w:rsid w:val="003C2DC5"/>
    <w:rsid w:val="003C3707"/>
    <w:rsid w:val="003C376D"/>
    <w:rsid w:val="003C51F1"/>
    <w:rsid w:val="003C57D2"/>
    <w:rsid w:val="003C6097"/>
    <w:rsid w:val="003C695F"/>
    <w:rsid w:val="003C6F6A"/>
    <w:rsid w:val="003C7665"/>
    <w:rsid w:val="003D2934"/>
    <w:rsid w:val="003D2EFF"/>
    <w:rsid w:val="003D3187"/>
    <w:rsid w:val="003D3B86"/>
    <w:rsid w:val="003D40BB"/>
    <w:rsid w:val="003D4EBC"/>
    <w:rsid w:val="003D58BF"/>
    <w:rsid w:val="003D6795"/>
    <w:rsid w:val="003D67AD"/>
    <w:rsid w:val="003D6E68"/>
    <w:rsid w:val="003D7E28"/>
    <w:rsid w:val="003E0D6D"/>
    <w:rsid w:val="003E10E2"/>
    <w:rsid w:val="003E2DAA"/>
    <w:rsid w:val="003E4097"/>
    <w:rsid w:val="003E4E27"/>
    <w:rsid w:val="003E5E61"/>
    <w:rsid w:val="003E5F51"/>
    <w:rsid w:val="003E5F76"/>
    <w:rsid w:val="003E6633"/>
    <w:rsid w:val="003E674B"/>
    <w:rsid w:val="003E6EB8"/>
    <w:rsid w:val="003E7153"/>
    <w:rsid w:val="003E7A14"/>
    <w:rsid w:val="003E7DC7"/>
    <w:rsid w:val="003F1156"/>
    <w:rsid w:val="003F12B3"/>
    <w:rsid w:val="003F13FA"/>
    <w:rsid w:val="003F1CF7"/>
    <w:rsid w:val="003F1D69"/>
    <w:rsid w:val="003F1E90"/>
    <w:rsid w:val="003F210D"/>
    <w:rsid w:val="003F2BC2"/>
    <w:rsid w:val="003F2F06"/>
    <w:rsid w:val="003F3BD7"/>
    <w:rsid w:val="003F442E"/>
    <w:rsid w:val="003F4538"/>
    <w:rsid w:val="003F49F9"/>
    <w:rsid w:val="003F547E"/>
    <w:rsid w:val="003F5F18"/>
    <w:rsid w:val="003F6893"/>
    <w:rsid w:val="003F68F6"/>
    <w:rsid w:val="003F6986"/>
    <w:rsid w:val="003F6E5C"/>
    <w:rsid w:val="003F709A"/>
    <w:rsid w:val="003F7320"/>
    <w:rsid w:val="00400DB6"/>
    <w:rsid w:val="00401502"/>
    <w:rsid w:val="004017EC"/>
    <w:rsid w:val="004022AB"/>
    <w:rsid w:val="00402CE4"/>
    <w:rsid w:val="00403110"/>
    <w:rsid w:val="00404E65"/>
    <w:rsid w:val="0040518D"/>
    <w:rsid w:val="004051FA"/>
    <w:rsid w:val="00406A03"/>
    <w:rsid w:val="004072CC"/>
    <w:rsid w:val="004073D9"/>
    <w:rsid w:val="004078B4"/>
    <w:rsid w:val="00407998"/>
    <w:rsid w:val="004107CE"/>
    <w:rsid w:val="004113BC"/>
    <w:rsid w:val="00412706"/>
    <w:rsid w:val="00412B76"/>
    <w:rsid w:val="00412C54"/>
    <w:rsid w:val="004134A3"/>
    <w:rsid w:val="004134A8"/>
    <w:rsid w:val="0041392C"/>
    <w:rsid w:val="00413BDC"/>
    <w:rsid w:val="00413D16"/>
    <w:rsid w:val="004143C7"/>
    <w:rsid w:val="00414511"/>
    <w:rsid w:val="00414B01"/>
    <w:rsid w:val="0041633E"/>
    <w:rsid w:val="00416CB0"/>
    <w:rsid w:val="00417B7D"/>
    <w:rsid w:val="00417CF6"/>
    <w:rsid w:val="00420EB7"/>
    <w:rsid w:val="004211A8"/>
    <w:rsid w:val="0042142F"/>
    <w:rsid w:val="004219BA"/>
    <w:rsid w:val="004233DA"/>
    <w:rsid w:val="004236CC"/>
    <w:rsid w:val="0042394D"/>
    <w:rsid w:val="00423986"/>
    <w:rsid w:val="00424F2A"/>
    <w:rsid w:val="00425029"/>
    <w:rsid w:val="0042520A"/>
    <w:rsid w:val="00426CC3"/>
    <w:rsid w:val="00427CD9"/>
    <w:rsid w:val="0043003C"/>
    <w:rsid w:val="00430205"/>
    <w:rsid w:val="004308B2"/>
    <w:rsid w:val="00430C1B"/>
    <w:rsid w:val="00430ECA"/>
    <w:rsid w:val="0043177F"/>
    <w:rsid w:val="0043183F"/>
    <w:rsid w:val="00431AE3"/>
    <w:rsid w:val="00432816"/>
    <w:rsid w:val="00432D19"/>
    <w:rsid w:val="00432F92"/>
    <w:rsid w:val="004338B5"/>
    <w:rsid w:val="00434225"/>
    <w:rsid w:val="00435337"/>
    <w:rsid w:val="004357D9"/>
    <w:rsid w:val="00435FC5"/>
    <w:rsid w:val="0043660D"/>
    <w:rsid w:val="00437A21"/>
    <w:rsid w:val="00437EE5"/>
    <w:rsid w:val="0044181F"/>
    <w:rsid w:val="00442CDA"/>
    <w:rsid w:val="0044381F"/>
    <w:rsid w:val="0044465D"/>
    <w:rsid w:val="004455CD"/>
    <w:rsid w:val="00445818"/>
    <w:rsid w:val="0044616A"/>
    <w:rsid w:val="004464BE"/>
    <w:rsid w:val="00446B24"/>
    <w:rsid w:val="0044731E"/>
    <w:rsid w:val="004506D7"/>
    <w:rsid w:val="004510E2"/>
    <w:rsid w:val="00451750"/>
    <w:rsid w:val="0045367A"/>
    <w:rsid w:val="004536F8"/>
    <w:rsid w:val="004544C5"/>
    <w:rsid w:val="0045466D"/>
    <w:rsid w:val="004547D1"/>
    <w:rsid w:val="00454855"/>
    <w:rsid w:val="004557C9"/>
    <w:rsid w:val="00455988"/>
    <w:rsid w:val="00456461"/>
    <w:rsid w:val="004564CA"/>
    <w:rsid w:val="004571CF"/>
    <w:rsid w:val="00457C42"/>
    <w:rsid w:val="00457D56"/>
    <w:rsid w:val="0046054B"/>
    <w:rsid w:val="0046084A"/>
    <w:rsid w:val="00461DCE"/>
    <w:rsid w:val="004624AF"/>
    <w:rsid w:val="00463633"/>
    <w:rsid w:val="00463869"/>
    <w:rsid w:val="00463B74"/>
    <w:rsid w:val="004645F7"/>
    <w:rsid w:val="0046465E"/>
    <w:rsid w:val="00464866"/>
    <w:rsid w:val="00464BCB"/>
    <w:rsid w:val="00464D7B"/>
    <w:rsid w:val="00464FF7"/>
    <w:rsid w:val="004668E3"/>
    <w:rsid w:val="004704A2"/>
    <w:rsid w:val="00471307"/>
    <w:rsid w:val="0047227B"/>
    <w:rsid w:val="00476682"/>
    <w:rsid w:val="004778C6"/>
    <w:rsid w:val="00477B73"/>
    <w:rsid w:val="00480BD9"/>
    <w:rsid w:val="00480F7A"/>
    <w:rsid w:val="004815CF"/>
    <w:rsid w:val="00482E3B"/>
    <w:rsid w:val="004834A3"/>
    <w:rsid w:val="00484319"/>
    <w:rsid w:val="00485369"/>
    <w:rsid w:val="004853F8"/>
    <w:rsid w:val="00485C4D"/>
    <w:rsid w:val="00486402"/>
    <w:rsid w:val="004868C1"/>
    <w:rsid w:val="00486A70"/>
    <w:rsid w:val="004871EB"/>
    <w:rsid w:val="00487D0C"/>
    <w:rsid w:val="004908C7"/>
    <w:rsid w:val="00490F7C"/>
    <w:rsid w:val="00491563"/>
    <w:rsid w:val="00493670"/>
    <w:rsid w:val="00493DA0"/>
    <w:rsid w:val="00493EA6"/>
    <w:rsid w:val="00493ECC"/>
    <w:rsid w:val="004950B6"/>
    <w:rsid w:val="004951D4"/>
    <w:rsid w:val="00495510"/>
    <w:rsid w:val="00496488"/>
    <w:rsid w:val="004A0BED"/>
    <w:rsid w:val="004A1086"/>
    <w:rsid w:val="004A1864"/>
    <w:rsid w:val="004A1E97"/>
    <w:rsid w:val="004A2489"/>
    <w:rsid w:val="004A3217"/>
    <w:rsid w:val="004A5FDB"/>
    <w:rsid w:val="004A67FF"/>
    <w:rsid w:val="004A6B8C"/>
    <w:rsid w:val="004B0076"/>
    <w:rsid w:val="004B0731"/>
    <w:rsid w:val="004B0C5F"/>
    <w:rsid w:val="004B1776"/>
    <w:rsid w:val="004B2211"/>
    <w:rsid w:val="004B36EA"/>
    <w:rsid w:val="004B3D0D"/>
    <w:rsid w:val="004B3D52"/>
    <w:rsid w:val="004B3EFC"/>
    <w:rsid w:val="004B4B79"/>
    <w:rsid w:val="004B4BF0"/>
    <w:rsid w:val="004B5113"/>
    <w:rsid w:val="004B590A"/>
    <w:rsid w:val="004B5FB5"/>
    <w:rsid w:val="004B6743"/>
    <w:rsid w:val="004B69DB"/>
    <w:rsid w:val="004B6C73"/>
    <w:rsid w:val="004B772E"/>
    <w:rsid w:val="004B7B3B"/>
    <w:rsid w:val="004B7E88"/>
    <w:rsid w:val="004B7FAE"/>
    <w:rsid w:val="004C0A37"/>
    <w:rsid w:val="004C0EBC"/>
    <w:rsid w:val="004C19D1"/>
    <w:rsid w:val="004C2516"/>
    <w:rsid w:val="004C28A6"/>
    <w:rsid w:val="004C2944"/>
    <w:rsid w:val="004C2CB1"/>
    <w:rsid w:val="004C471B"/>
    <w:rsid w:val="004C5575"/>
    <w:rsid w:val="004C58B9"/>
    <w:rsid w:val="004C63C6"/>
    <w:rsid w:val="004C69BB"/>
    <w:rsid w:val="004C7D25"/>
    <w:rsid w:val="004D0663"/>
    <w:rsid w:val="004D15B8"/>
    <w:rsid w:val="004D2631"/>
    <w:rsid w:val="004D330A"/>
    <w:rsid w:val="004D3513"/>
    <w:rsid w:val="004D4057"/>
    <w:rsid w:val="004D4A10"/>
    <w:rsid w:val="004D4CBD"/>
    <w:rsid w:val="004D5FCF"/>
    <w:rsid w:val="004D6E4C"/>
    <w:rsid w:val="004D73E1"/>
    <w:rsid w:val="004D7E73"/>
    <w:rsid w:val="004E1399"/>
    <w:rsid w:val="004E1A92"/>
    <w:rsid w:val="004E3A18"/>
    <w:rsid w:val="004E3A20"/>
    <w:rsid w:val="004E3B0D"/>
    <w:rsid w:val="004E4B14"/>
    <w:rsid w:val="004E4DB0"/>
    <w:rsid w:val="004E5602"/>
    <w:rsid w:val="004E6CB5"/>
    <w:rsid w:val="004E6EC8"/>
    <w:rsid w:val="004E736B"/>
    <w:rsid w:val="004E798C"/>
    <w:rsid w:val="004F1128"/>
    <w:rsid w:val="004F1499"/>
    <w:rsid w:val="004F3660"/>
    <w:rsid w:val="004F4C9B"/>
    <w:rsid w:val="004F4CE1"/>
    <w:rsid w:val="004F4D05"/>
    <w:rsid w:val="004F56A1"/>
    <w:rsid w:val="004F57CE"/>
    <w:rsid w:val="004F6262"/>
    <w:rsid w:val="004F63B3"/>
    <w:rsid w:val="004F672B"/>
    <w:rsid w:val="004F6F91"/>
    <w:rsid w:val="004F72A7"/>
    <w:rsid w:val="004F74E1"/>
    <w:rsid w:val="004F780A"/>
    <w:rsid w:val="004F7F91"/>
    <w:rsid w:val="005011EE"/>
    <w:rsid w:val="005017FF"/>
    <w:rsid w:val="00501AF7"/>
    <w:rsid w:val="005025D0"/>
    <w:rsid w:val="00503100"/>
    <w:rsid w:val="005031F8"/>
    <w:rsid w:val="005043CC"/>
    <w:rsid w:val="005048A3"/>
    <w:rsid w:val="00505601"/>
    <w:rsid w:val="005068A7"/>
    <w:rsid w:val="00506F7A"/>
    <w:rsid w:val="005073A9"/>
    <w:rsid w:val="00507631"/>
    <w:rsid w:val="005100AC"/>
    <w:rsid w:val="005108AB"/>
    <w:rsid w:val="0051155E"/>
    <w:rsid w:val="00511710"/>
    <w:rsid w:val="0051187A"/>
    <w:rsid w:val="0051212B"/>
    <w:rsid w:val="0051235B"/>
    <w:rsid w:val="005123BA"/>
    <w:rsid w:val="00512530"/>
    <w:rsid w:val="00512C7E"/>
    <w:rsid w:val="00512DD5"/>
    <w:rsid w:val="0051311A"/>
    <w:rsid w:val="005131C5"/>
    <w:rsid w:val="005131CC"/>
    <w:rsid w:val="005134D1"/>
    <w:rsid w:val="005137E7"/>
    <w:rsid w:val="0051393A"/>
    <w:rsid w:val="0051395C"/>
    <w:rsid w:val="005139F1"/>
    <w:rsid w:val="00514121"/>
    <w:rsid w:val="005166D0"/>
    <w:rsid w:val="00516958"/>
    <w:rsid w:val="00516EF1"/>
    <w:rsid w:val="005170D3"/>
    <w:rsid w:val="0051732B"/>
    <w:rsid w:val="005203EB"/>
    <w:rsid w:val="0052049F"/>
    <w:rsid w:val="00521B09"/>
    <w:rsid w:val="00521B55"/>
    <w:rsid w:val="0052253E"/>
    <w:rsid w:val="005229A6"/>
    <w:rsid w:val="00523F99"/>
    <w:rsid w:val="00526746"/>
    <w:rsid w:val="005278E5"/>
    <w:rsid w:val="00527BF6"/>
    <w:rsid w:val="005302DA"/>
    <w:rsid w:val="00530BC5"/>
    <w:rsid w:val="00530F76"/>
    <w:rsid w:val="00531634"/>
    <w:rsid w:val="00533081"/>
    <w:rsid w:val="00533450"/>
    <w:rsid w:val="00534796"/>
    <w:rsid w:val="0053497B"/>
    <w:rsid w:val="00534E28"/>
    <w:rsid w:val="00534F9B"/>
    <w:rsid w:val="00536F92"/>
    <w:rsid w:val="00537092"/>
    <w:rsid w:val="00537830"/>
    <w:rsid w:val="00537E5F"/>
    <w:rsid w:val="005400A5"/>
    <w:rsid w:val="00540427"/>
    <w:rsid w:val="005405CA"/>
    <w:rsid w:val="00541129"/>
    <w:rsid w:val="005415B6"/>
    <w:rsid w:val="00541B63"/>
    <w:rsid w:val="005429DE"/>
    <w:rsid w:val="00543298"/>
    <w:rsid w:val="00543BA7"/>
    <w:rsid w:val="005453F0"/>
    <w:rsid w:val="00546C7B"/>
    <w:rsid w:val="0054721D"/>
    <w:rsid w:val="00547FDF"/>
    <w:rsid w:val="00552504"/>
    <w:rsid w:val="00552891"/>
    <w:rsid w:val="00553896"/>
    <w:rsid w:val="005540AA"/>
    <w:rsid w:val="005543E6"/>
    <w:rsid w:val="0055551B"/>
    <w:rsid w:val="0055565E"/>
    <w:rsid w:val="00556447"/>
    <w:rsid w:val="0055684C"/>
    <w:rsid w:val="00557687"/>
    <w:rsid w:val="005605EE"/>
    <w:rsid w:val="005611D1"/>
    <w:rsid w:val="00561ECE"/>
    <w:rsid w:val="00562690"/>
    <w:rsid w:val="00564CA7"/>
    <w:rsid w:val="00564D43"/>
    <w:rsid w:val="00565C26"/>
    <w:rsid w:val="0057033A"/>
    <w:rsid w:val="00572AEF"/>
    <w:rsid w:val="00573626"/>
    <w:rsid w:val="00574A80"/>
    <w:rsid w:val="00575255"/>
    <w:rsid w:val="00575460"/>
    <w:rsid w:val="00576001"/>
    <w:rsid w:val="0057630C"/>
    <w:rsid w:val="00576C44"/>
    <w:rsid w:val="00576D39"/>
    <w:rsid w:val="00580EDD"/>
    <w:rsid w:val="005812EB"/>
    <w:rsid w:val="0058156D"/>
    <w:rsid w:val="00582C38"/>
    <w:rsid w:val="0058369D"/>
    <w:rsid w:val="00585F48"/>
    <w:rsid w:val="00590BAF"/>
    <w:rsid w:val="00590BF1"/>
    <w:rsid w:val="005915EC"/>
    <w:rsid w:val="00591BF3"/>
    <w:rsid w:val="005927E5"/>
    <w:rsid w:val="00592B26"/>
    <w:rsid w:val="00592B69"/>
    <w:rsid w:val="0059341A"/>
    <w:rsid w:val="00593752"/>
    <w:rsid w:val="00594C73"/>
    <w:rsid w:val="00595BB3"/>
    <w:rsid w:val="0059713A"/>
    <w:rsid w:val="005A024F"/>
    <w:rsid w:val="005A0337"/>
    <w:rsid w:val="005A07E4"/>
    <w:rsid w:val="005A0B2C"/>
    <w:rsid w:val="005A0FBD"/>
    <w:rsid w:val="005A105A"/>
    <w:rsid w:val="005A3BFF"/>
    <w:rsid w:val="005A4ED3"/>
    <w:rsid w:val="005A4FC0"/>
    <w:rsid w:val="005A5C0B"/>
    <w:rsid w:val="005B17EF"/>
    <w:rsid w:val="005B1B3D"/>
    <w:rsid w:val="005B1CCB"/>
    <w:rsid w:val="005B1F65"/>
    <w:rsid w:val="005B23AB"/>
    <w:rsid w:val="005B2C50"/>
    <w:rsid w:val="005B2F2D"/>
    <w:rsid w:val="005B3990"/>
    <w:rsid w:val="005B48DB"/>
    <w:rsid w:val="005B4C3E"/>
    <w:rsid w:val="005B535C"/>
    <w:rsid w:val="005B563F"/>
    <w:rsid w:val="005B5784"/>
    <w:rsid w:val="005B5CA5"/>
    <w:rsid w:val="005B70F9"/>
    <w:rsid w:val="005C0324"/>
    <w:rsid w:val="005C0E15"/>
    <w:rsid w:val="005C0F19"/>
    <w:rsid w:val="005C1AE9"/>
    <w:rsid w:val="005C29B2"/>
    <w:rsid w:val="005C29FA"/>
    <w:rsid w:val="005C3A89"/>
    <w:rsid w:val="005C3FC0"/>
    <w:rsid w:val="005C4650"/>
    <w:rsid w:val="005C4668"/>
    <w:rsid w:val="005C5878"/>
    <w:rsid w:val="005C5FAA"/>
    <w:rsid w:val="005C72E8"/>
    <w:rsid w:val="005C7E48"/>
    <w:rsid w:val="005D05CE"/>
    <w:rsid w:val="005D08F5"/>
    <w:rsid w:val="005D0E3C"/>
    <w:rsid w:val="005D3BA1"/>
    <w:rsid w:val="005D4B95"/>
    <w:rsid w:val="005D58F6"/>
    <w:rsid w:val="005D69A2"/>
    <w:rsid w:val="005D6C98"/>
    <w:rsid w:val="005E0378"/>
    <w:rsid w:val="005E171E"/>
    <w:rsid w:val="005E1845"/>
    <w:rsid w:val="005E2CD2"/>
    <w:rsid w:val="005E38E4"/>
    <w:rsid w:val="005E41E0"/>
    <w:rsid w:val="005E4237"/>
    <w:rsid w:val="005E5153"/>
    <w:rsid w:val="005E52E9"/>
    <w:rsid w:val="005E5891"/>
    <w:rsid w:val="005E6143"/>
    <w:rsid w:val="005E72AD"/>
    <w:rsid w:val="005E776A"/>
    <w:rsid w:val="005E7B7E"/>
    <w:rsid w:val="005F0C1A"/>
    <w:rsid w:val="005F0FEF"/>
    <w:rsid w:val="005F209B"/>
    <w:rsid w:val="005F24F7"/>
    <w:rsid w:val="005F2A9D"/>
    <w:rsid w:val="005F3302"/>
    <w:rsid w:val="005F36D6"/>
    <w:rsid w:val="005F4839"/>
    <w:rsid w:val="005F4944"/>
    <w:rsid w:val="005F4F80"/>
    <w:rsid w:val="005F7E71"/>
    <w:rsid w:val="006003FD"/>
    <w:rsid w:val="006011F5"/>
    <w:rsid w:val="00601AEC"/>
    <w:rsid w:val="00603256"/>
    <w:rsid w:val="00604225"/>
    <w:rsid w:val="006045A8"/>
    <w:rsid w:val="00604A2B"/>
    <w:rsid w:val="006052D3"/>
    <w:rsid w:val="00605309"/>
    <w:rsid w:val="00605C89"/>
    <w:rsid w:val="006103B5"/>
    <w:rsid w:val="006110F2"/>
    <w:rsid w:val="00611330"/>
    <w:rsid w:val="00611E1F"/>
    <w:rsid w:val="0061388D"/>
    <w:rsid w:val="0061436E"/>
    <w:rsid w:val="00614BB2"/>
    <w:rsid w:val="0061576C"/>
    <w:rsid w:val="00616BF6"/>
    <w:rsid w:val="00616CA0"/>
    <w:rsid w:val="006170F6"/>
    <w:rsid w:val="006200D5"/>
    <w:rsid w:val="006217D4"/>
    <w:rsid w:val="00622743"/>
    <w:rsid w:val="00622826"/>
    <w:rsid w:val="00623B2B"/>
    <w:rsid w:val="00624E0D"/>
    <w:rsid w:val="006267CB"/>
    <w:rsid w:val="006276D1"/>
    <w:rsid w:val="00627B0A"/>
    <w:rsid w:val="00631B7D"/>
    <w:rsid w:val="0063298A"/>
    <w:rsid w:val="00632A0B"/>
    <w:rsid w:val="00633135"/>
    <w:rsid w:val="00633729"/>
    <w:rsid w:val="00633A4C"/>
    <w:rsid w:val="00633D63"/>
    <w:rsid w:val="00634420"/>
    <w:rsid w:val="006350FF"/>
    <w:rsid w:val="00635F0E"/>
    <w:rsid w:val="006360CB"/>
    <w:rsid w:val="0063718A"/>
    <w:rsid w:val="006418C3"/>
    <w:rsid w:val="00641BF2"/>
    <w:rsid w:val="00641DA4"/>
    <w:rsid w:val="006421A5"/>
    <w:rsid w:val="00642233"/>
    <w:rsid w:val="00642D47"/>
    <w:rsid w:val="00643859"/>
    <w:rsid w:val="006439DC"/>
    <w:rsid w:val="00643B7D"/>
    <w:rsid w:val="006452E8"/>
    <w:rsid w:val="0064534B"/>
    <w:rsid w:val="006463C2"/>
    <w:rsid w:val="00647044"/>
    <w:rsid w:val="006470B2"/>
    <w:rsid w:val="006473C3"/>
    <w:rsid w:val="0064779B"/>
    <w:rsid w:val="0065129B"/>
    <w:rsid w:val="006517D2"/>
    <w:rsid w:val="00652296"/>
    <w:rsid w:val="00652BD8"/>
    <w:rsid w:val="00653901"/>
    <w:rsid w:val="0065483C"/>
    <w:rsid w:val="00654873"/>
    <w:rsid w:val="00654A01"/>
    <w:rsid w:val="00654D1C"/>
    <w:rsid w:val="006556D6"/>
    <w:rsid w:val="00655930"/>
    <w:rsid w:val="006562D1"/>
    <w:rsid w:val="00660225"/>
    <w:rsid w:val="00661552"/>
    <w:rsid w:val="006617F9"/>
    <w:rsid w:val="0066202D"/>
    <w:rsid w:val="006624C5"/>
    <w:rsid w:val="00663547"/>
    <w:rsid w:val="00663DF1"/>
    <w:rsid w:val="00664499"/>
    <w:rsid w:val="0066493A"/>
    <w:rsid w:val="00664A88"/>
    <w:rsid w:val="00665883"/>
    <w:rsid w:val="00665BF7"/>
    <w:rsid w:val="00665CD8"/>
    <w:rsid w:val="006660C5"/>
    <w:rsid w:val="00666B1A"/>
    <w:rsid w:val="006702D4"/>
    <w:rsid w:val="00670954"/>
    <w:rsid w:val="00671AEF"/>
    <w:rsid w:val="006721CB"/>
    <w:rsid w:val="00672510"/>
    <w:rsid w:val="00672C44"/>
    <w:rsid w:val="006730C6"/>
    <w:rsid w:val="00673A53"/>
    <w:rsid w:val="00674D82"/>
    <w:rsid w:val="00676C05"/>
    <w:rsid w:val="00680451"/>
    <w:rsid w:val="0068067F"/>
    <w:rsid w:val="00681561"/>
    <w:rsid w:val="0068160E"/>
    <w:rsid w:val="00681809"/>
    <w:rsid w:val="00682012"/>
    <w:rsid w:val="00683415"/>
    <w:rsid w:val="006834FA"/>
    <w:rsid w:val="006840B8"/>
    <w:rsid w:val="00684699"/>
    <w:rsid w:val="0068582C"/>
    <w:rsid w:val="00686B3E"/>
    <w:rsid w:val="00686BE9"/>
    <w:rsid w:val="00692235"/>
    <w:rsid w:val="00693B15"/>
    <w:rsid w:val="006941FF"/>
    <w:rsid w:val="0069429B"/>
    <w:rsid w:val="0069477A"/>
    <w:rsid w:val="00694FAC"/>
    <w:rsid w:val="006950CA"/>
    <w:rsid w:val="00695331"/>
    <w:rsid w:val="0069534D"/>
    <w:rsid w:val="006968F0"/>
    <w:rsid w:val="00696AA2"/>
    <w:rsid w:val="00697102"/>
    <w:rsid w:val="00697474"/>
    <w:rsid w:val="006A0A76"/>
    <w:rsid w:val="006A0FB3"/>
    <w:rsid w:val="006A1B98"/>
    <w:rsid w:val="006A1F82"/>
    <w:rsid w:val="006A351D"/>
    <w:rsid w:val="006A35FF"/>
    <w:rsid w:val="006A396C"/>
    <w:rsid w:val="006A43A6"/>
    <w:rsid w:val="006A452C"/>
    <w:rsid w:val="006A5BFA"/>
    <w:rsid w:val="006B0D35"/>
    <w:rsid w:val="006B1BAB"/>
    <w:rsid w:val="006B42A3"/>
    <w:rsid w:val="006B463E"/>
    <w:rsid w:val="006B4BB7"/>
    <w:rsid w:val="006B68CF"/>
    <w:rsid w:val="006B6995"/>
    <w:rsid w:val="006B69A7"/>
    <w:rsid w:val="006B6B27"/>
    <w:rsid w:val="006B7230"/>
    <w:rsid w:val="006C294D"/>
    <w:rsid w:val="006C2DCD"/>
    <w:rsid w:val="006C310E"/>
    <w:rsid w:val="006C53CF"/>
    <w:rsid w:val="006C6DE4"/>
    <w:rsid w:val="006C7255"/>
    <w:rsid w:val="006C7431"/>
    <w:rsid w:val="006C794E"/>
    <w:rsid w:val="006D099E"/>
    <w:rsid w:val="006D0AFD"/>
    <w:rsid w:val="006D0D92"/>
    <w:rsid w:val="006D10A2"/>
    <w:rsid w:val="006D3E3C"/>
    <w:rsid w:val="006D44E8"/>
    <w:rsid w:val="006D4962"/>
    <w:rsid w:val="006D4B90"/>
    <w:rsid w:val="006D4CEC"/>
    <w:rsid w:val="006D5A5B"/>
    <w:rsid w:val="006D6401"/>
    <w:rsid w:val="006D6A50"/>
    <w:rsid w:val="006D7CD0"/>
    <w:rsid w:val="006E05F2"/>
    <w:rsid w:val="006E06F3"/>
    <w:rsid w:val="006E0F10"/>
    <w:rsid w:val="006E1C6D"/>
    <w:rsid w:val="006E5115"/>
    <w:rsid w:val="006E587B"/>
    <w:rsid w:val="006E5FA7"/>
    <w:rsid w:val="006E6217"/>
    <w:rsid w:val="006E6BB2"/>
    <w:rsid w:val="006E70BE"/>
    <w:rsid w:val="006E7326"/>
    <w:rsid w:val="006F238C"/>
    <w:rsid w:val="006F3390"/>
    <w:rsid w:val="006F34C7"/>
    <w:rsid w:val="006F3DE4"/>
    <w:rsid w:val="006F489D"/>
    <w:rsid w:val="006F5286"/>
    <w:rsid w:val="006F56AF"/>
    <w:rsid w:val="006F5F8E"/>
    <w:rsid w:val="006F600F"/>
    <w:rsid w:val="006F72AD"/>
    <w:rsid w:val="006F7434"/>
    <w:rsid w:val="00700590"/>
    <w:rsid w:val="00700F01"/>
    <w:rsid w:val="007013BD"/>
    <w:rsid w:val="00701733"/>
    <w:rsid w:val="00701854"/>
    <w:rsid w:val="00702B95"/>
    <w:rsid w:val="00703BE8"/>
    <w:rsid w:val="00703F89"/>
    <w:rsid w:val="0070439B"/>
    <w:rsid w:val="0070484B"/>
    <w:rsid w:val="00705AEE"/>
    <w:rsid w:val="00707213"/>
    <w:rsid w:val="007115EB"/>
    <w:rsid w:val="0071257B"/>
    <w:rsid w:val="00712ABC"/>
    <w:rsid w:val="007139A6"/>
    <w:rsid w:val="00715E50"/>
    <w:rsid w:val="0071699C"/>
    <w:rsid w:val="00716DFA"/>
    <w:rsid w:val="0071791F"/>
    <w:rsid w:val="00717DD4"/>
    <w:rsid w:val="0072106E"/>
    <w:rsid w:val="00721E3D"/>
    <w:rsid w:val="00723D8A"/>
    <w:rsid w:val="00725995"/>
    <w:rsid w:val="00725F25"/>
    <w:rsid w:val="00725FB5"/>
    <w:rsid w:val="0072728C"/>
    <w:rsid w:val="007276E4"/>
    <w:rsid w:val="00727761"/>
    <w:rsid w:val="00731775"/>
    <w:rsid w:val="00732228"/>
    <w:rsid w:val="00732941"/>
    <w:rsid w:val="00732B2F"/>
    <w:rsid w:val="007351DF"/>
    <w:rsid w:val="00735BD9"/>
    <w:rsid w:val="007365FD"/>
    <w:rsid w:val="007378F9"/>
    <w:rsid w:val="0073792E"/>
    <w:rsid w:val="007401B1"/>
    <w:rsid w:val="007401D0"/>
    <w:rsid w:val="007406CC"/>
    <w:rsid w:val="007428F1"/>
    <w:rsid w:val="007455D8"/>
    <w:rsid w:val="00745CEB"/>
    <w:rsid w:val="0074644C"/>
    <w:rsid w:val="00746C6D"/>
    <w:rsid w:val="007476EF"/>
    <w:rsid w:val="00747ADF"/>
    <w:rsid w:val="00750AB1"/>
    <w:rsid w:val="00751FE1"/>
    <w:rsid w:val="007524A3"/>
    <w:rsid w:val="0075290C"/>
    <w:rsid w:val="007534FE"/>
    <w:rsid w:val="0075372D"/>
    <w:rsid w:val="0075521E"/>
    <w:rsid w:val="0075604C"/>
    <w:rsid w:val="00757786"/>
    <w:rsid w:val="00760CDB"/>
    <w:rsid w:val="00761733"/>
    <w:rsid w:val="0076176A"/>
    <w:rsid w:val="0076197F"/>
    <w:rsid w:val="00761C52"/>
    <w:rsid w:val="007620D3"/>
    <w:rsid w:val="00763BFE"/>
    <w:rsid w:val="007645B2"/>
    <w:rsid w:val="00764CA1"/>
    <w:rsid w:val="00764EAC"/>
    <w:rsid w:val="00766CEA"/>
    <w:rsid w:val="00770FB3"/>
    <w:rsid w:val="00772F94"/>
    <w:rsid w:val="007736AD"/>
    <w:rsid w:val="00773F26"/>
    <w:rsid w:val="007742CF"/>
    <w:rsid w:val="007764A7"/>
    <w:rsid w:val="00777320"/>
    <w:rsid w:val="0077734B"/>
    <w:rsid w:val="0078013A"/>
    <w:rsid w:val="00782519"/>
    <w:rsid w:val="0078297F"/>
    <w:rsid w:val="00784FA1"/>
    <w:rsid w:val="00786A14"/>
    <w:rsid w:val="00786AEB"/>
    <w:rsid w:val="007870B8"/>
    <w:rsid w:val="00790C88"/>
    <w:rsid w:val="00791B8D"/>
    <w:rsid w:val="007931DA"/>
    <w:rsid w:val="00794619"/>
    <w:rsid w:val="007948A6"/>
    <w:rsid w:val="00794D6B"/>
    <w:rsid w:val="00794E00"/>
    <w:rsid w:val="0079666F"/>
    <w:rsid w:val="00797B36"/>
    <w:rsid w:val="007A018C"/>
    <w:rsid w:val="007A0977"/>
    <w:rsid w:val="007A0B6D"/>
    <w:rsid w:val="007A1AFD"/>
    <w:rsid w:val="007A1B54"/>
    <w:rsid w:val="007A27C8"/>
    <w:rsid w:val="007A2C23"/>
    <w:rsid w:val="007A3212"/>
    <w:rsid w:val="007A3C45"/>
    <w:rsid w:val="007A418A"/>
    <w:rsid w:val="007A45F0"/>
    <w:rsid w:val="007A640E"/>
    <w:rsid w:val="007A6458"/>
    <w:rsid w:val="007A661F"/>
    <w:rsid w:val="007A7051"/>
    <w:rsid w:val="007A715A"/>
    <w:rsid w:val="007A7191"/>
    <w:rsid w:val="007A7C15"/>
    <w:rsid w:val="007B1F04"/>
    <w:rsid w:val="007B25F6"/>
    <w:rsid w:val="007B3CD5"/>
    <w:rsid w:val="007B3ED5"/>
    <w:rsid w:val="007B46A7"/>
    <w:rsid w:val="007B49C0"/>
    <w:rsid w:val="007B4AB3"/>
    <w:rsid w:val="007B6876"/>
    <w:rsid w:val="007B7653"/>
    <w:rsid w:val="007C0129"/>
    <w:rsid w:val="007C0CA8"/>
    <w:rsid w:val="007C1ED1"/>
    <w:rsid w:val="007C33A9"/>
    <w:rsid w:val="007C34AE"/>
    <w:rsid w:val="007C40F1"/>
    <w:rsid w:val="007C4D51"/>
    <w:rsid w:val="007C4D7F"/>
    <w:rsid w:val="007C4DAA"/>
    <w:rsid w:val="007C4F12"/>
    <w:rsid w:val="007C52C1"/>
    <w:rsid w:val="007C5E28"/>
    <w:rsid w:val="007C645E"/>
    <w:rsid w:val="007C64F0"/>
    <w:rsid w:val="007C70DA"/>
    <w:rsid w:val="007D0AFC"/>
    <w:rsid w:val="007D1C69"/>
    <w:rsid w:val="007D27A9"/>
    <w:rsid w:val="007D27C2"/>
    <w:rsid w:val="007D4606"/>
    <w:rsid w:val="007D5F8E"/>
    <w:rsid w:val="007D75D5"/>
    <w:rsid w:val="007D774E"/>
    <w:rsid w:val="007D7A5E"/>
    <w:rsid w:val="007E0999"/>
    <w:rsid w:val="007E0D2E"/>
    <w:rsid w:val="007E2835"/>
    <w:rsid w:val="007E3195"/>
    <w:rsid w:val="007E3408"/>
    <w:rsid w:val="007E4979"/>
    <w:rsid w:val="007E6468"/>
    <w:rsid w:val="007E655E"/>
    <w:rsid w:val="007E72A8"/>
    <w:rsid w:val="007E7755"/>
    <w:rsid w:val="007E7BA9"/>
    <w:rsid w:val="007F1BAD"/>
    <w:rsid w:val="007F34E4"/>
    <w:rsid w:val="007F42F7"/>
    <w:rsid w:val="007F4CFC"/>
    <w:rsid w:val="007F526A"/>
    <w:rsid w:val="007F58C9"/>
    <w:rsid w:val="007F5D9D"/>
    <w:rsid w:val="007F621E"/>
    <w:rsid w:val="007F644E"/>
    <w:rsid w:val="007F6A26"/>
    <w:rsid w:val="007F7F0B"/>
    <w:rsid w:val="008004C5"/>
    <w:rsid w:val="008007D7"/>
    <w:rsid w:val="00800867"/>
    <w:rsid w:val="00801329"/>
    <w:rsid w:val="0080137D"/>
    <w:rsid w:val="00801812"/>
    <w:rsid w:val="00801FEB"/>
    <w:rsid w:val="0080224A"/>
    <w:rsid w:val="00802F27"/>
    <w:rsid w:val="00803AC1"/>
    <w:rsid w:val="00804616"/>
    <w:rsid w:val="00805136"/>
    <w:rsid w:val="00807C83"/>
    <w:rsid w:val="008101E2"/>
    <w:rsid w:val="00810711"/>
    <w:rsid w:val="00812321"/>
    <w:rsid w:val="00812367"/>
    <w:rsid w:val="0081251D"/>
    <w:rsid w:val="00812739"/>
    <w:rsid w:val="00813E30"/>
    <w:rsid w:val="008154F5"/>
    <w:rsid w:val="008173B6"/>
    <w:rsid w:val="00817898"/>
    <w:rsid w:val="00820D92"/>
    <w:rsid w:val="00821474"/>
    <w:rsid w:val="0082163B"/>
    <w:rsid w:val="00822654"/>
    <w:rsid w:val="00823E36"/>
    <w:rsid w:val="008240E0"/>
    <w:rsid w:val="008255BA"/>
    <w:rsid w:val="0082592A"/>
    <w:rsid w:val="00825A30"/>
    <w:rsid w:val="00825BF0"/>
    <w:rsid w:val="00832251"/>
    <w:rsid w:val="008323D6"/>
    <w:rsid w:val="0083292B"/>
    <w:rsid w:val="00832992"/>
    <w:rsid w:val="00833190"/>
    <w:rsid w:val="00833E2D"/>
    <w:rsid w:val="0083410B"/>
    <w:rsid w:val="008342F0"/>
    <w:rsid w:val="008355A7"/>
    <w:rsid w:val="00835EBE"/>
    <w:rsid w:val="00836D76"/>
    <w:rsid w:val="008374A7"/>
    <w:rsid w:val="008375F7"/>
    <w:rsid w:val="00837992"/>
    <w:rsid w:val="00840FBD"/>
    <w:rsid w:val="00842C37"/>
    <w:rsid w:val="00843193"/>
    <w:rsid w:val="00845A23"/>
    <w:rsid w:val="00845EDC"/>
    <w:rsid w:val="00845FE7"/>
    <w:rsid w:val="00846B58"/>
    <w:rsid w:val="00846B5F"/>
    <w:rsid w:val="00847568"/>
    <w:rsid w:val="008523B5"/>
    <w:rsid w:val="00852BB4"/>
    <w:rsid w:val="00855FD5"/>
    <w:rsid w:val="008563E6"/>
    <w:rsid w:val="00856E9B"/>
    <w:rsid w:val="00860001"/>
    <w:rsid w:val="00862A8E"/>
    <w:rsid w:val="008641BE"/>
    <w:rsid w:val="00864751"/>
    <w:rsid w:val="00865187"/>
    <w:rsid w:val="00866443"/>
    <w:rsid w:val="00866F27"/>
    <w:rsid w:val="008674A3"/>
    <w:rsid w:val="00870185"/>
    <w:rsid w:val="008714DF"/>
    <w:rsid w:val="00872839"/>
    <w:rsid w:val="008732F5"/>
    <w:rsid w:val="008733FD"/>
    <w:rsid w:val="008738EC"/>
    <w:rsid w:val="00874699"/>
    <w:rsid w:val="00875C7D"/>
    <w:rsid w:val="0087732A"/>
    <w:rsid w:val="00880F1F"/>
    <w:rsid w:val="008810C5"/>
    <w:rsid w:val="0088128D"/>
    <w:rsid w:val="008817E9"/>
    <w:rsid w:val="00883091"/>
    <w:rsid w:val="008837D0"/>
    <w:rsid w:val="00883C22"/>
    <w:rsid w:val="0088559B"/>
    <w:rsid w:val="00885A6C"/>
    <w:rsid w:val="00886974"/>
    <w:rsid w:val="00886D8B"/>
    <w:rsid w:val="00890493"/>
    <w:rsid w:val="00892DFE"/>
    <w:rsid w:val="00892E22"/>
    <w:rsid w:val="00893583"/>
    <w:rsid w:val="00893A48"/>
    <w:rsid w:val="00893E5D"/>
    <w:rsid w:val="0089435C"/>
    <w:rsid w:val="00894F61"/>
    <w:rsid w:val="00895E60"/>
    <w:rsid w:val="008979A3"/>
    <w:rsid w:val="008A09E6"/>
    <w:rsid w:val="008A3683"/>
    <w:rsid w:val="008A4D0E"/>
    <w:rsid w:val="008A5753"/>
    <w:rsid w:val="008A5A03"/>
    <w:rsid w:val="008B04ED"/>
    <w:rsid w:val="008B0555"/>
    <w:rsid w:val="008B0A27"/>
    <w:rsid w:val="008B1330"/>
    <w:rsid w:val="008B3BE5"/>
    <w:rsid w:val="008B3F8E"/>
    <w:rsid w:val="008B41D4"/>
    <w:rsid w:val="008B4342"/>
    <w:rsid w:val="008B4641"/>
    <w:rsid w:val="008B4802"/>
    <w:rsid w:val="008B5DBF"/>
    <w:rsid w:val="008B5FC9"/>
    <w:rsid w:val="008B747A"/>
    <w:rsid w:val="008B756C"/>
    <w:rsid w:val="008B7B8D"/>
    <w:rsid w:val="008C06A8"/>
    <w:rsid w:val="008C0CEF"/>
    <w:rsid w:val="008C0D75"/>
    <w:rsid w:val="008C1068"/>
    <w:rsid w:val="008C1EEC"/>
    <w:rsid w:val="008C27CE"/>
    <w:rsid w:val="008C2AA2"/>
    <w:rsid w:val="008C6698"/>
    <w:rsid w:val="008C67CF"/>
    <w:rsid w:val="008C6F13"/>
    <w:rsid w:val="008D0347"/>
    <w:rsid w:val="008D1A9D"/>
    <w:rsid w:val="008D2F2F"/>
    <w:rsid w:val="008D2F90"/>
    <w:rsid w:val="008D348A"/>
    <w:rsid w:val="008D3579"/>
    <w:rsid w:val="008D3B86"/>
    <w:rsid w:val="008D3E25"/>
    <w:rsid w:val="008D4D26"/>
    <w:rsid w:val="008D5BEC"/>
    <w:rsid w:val="008E0864"/>
    <w:rsid w:val="008E3FD4"/>
    <w:rsid w:val="008E47B8"/>
    <w:rsid w:val="008E5F3C"/>
    <w:rsid w:val="008E74B0"/>
    <w:rsid w:val="008E772B"/>
    <w:rsid w:val="008E7AA8"/>
    <w:rsid w:val="008F0722"/>
    <w:rsid w:val="008F1179"/>
    <w:rsid w:val="008F44F6"/>
    <w:rsid w:val="008F6478"/>
    <w:rsid w:val="008F666E"/>
    <w:rsid w:val="008F692E"/>
    <w:rsid w:val="008F702A"/>
    <w:rsid w:val="008F7F62"/>
    <w:rsid w:val="00901372"/>
    <w:rsid w:val="00901759"/>
    <w:rsid w:val="00902941"/>
    <w:rsid w:val="0090344B"/>
    <w:rsid w:val="00903A24"/>
    <w:rsid w:val="00903B05"/>
    <w:rsid w:val="009048F1"/>
    <w:rsid w:val="009056C4"/>
    <w:rsid w:val="00905F4C"/>
    <w:rsid w:val="00906E8E"/>
    <w:rsid w:val="009105B0"/>
    <w:rsid w:val="009108DC"/>
    <w:rsid w:val="00910AAA"/>
    <w:rsid w:val="00910ECD"/>
    <w:rsid w:val="00912110"/>
    <w:rsid w:val="009121D5"/>
    <w:rsid w:val="009127C6"/>
    <w:rsid w:val="00912D4D"/>
    <w:rsid w:val="00912F75"/>
    <w:rsid w:val="00913D03"/>
    <w:rsid w:val="00914039"/>
    <w:rsid w:val="009144ED"/>
    <w:rsid w:val="009145B1"/>
    <w:rsid w:val="009154C0"/>
    <w:rsid w:val="00915AD2"/>
    <w:rsid w:val="00916BC8"/>
    <w:rsid w:val="009205D3"/>
    <w:rsid w:val="00920D16"/>
    <w:rsid w:val="009224B5"/>
    <w:rsid w:val="0092345C"/>
    <w:rsid w:val="00927170"/>
    <w:rsid w:val="00927176"/>
    <w:rsid w:val="00927E83"/>
    <w:rsid w:val="00930453"/>
    <w:rsid w:val="009305EB"/>
    <w:rsid w:val="00933455"/>
    <w:rsid w:val="00933BC7"/>
    <w:rsid w:val="00933D7A"/>
    <w:rsid w:val="009357BE"/>
    <w:rsid w:val="0093652E"/>
    <w:rsid w:val="0093687B"/>
    <w:rsid w:val="009368AE"/>
    <w:rsid w:val="00936ACE"/>
    <w:rsid w:val="00937D6B"/>
    <w:rsid w:val="009432EF"/>
    <w:rsid w:val="009443BF"/>
    <w:rsid w:val="0094697B"/>
    <w:rsid w:val="00946CEC"/>
    <w:rsid w:val="009501C1"/>
    <w:rsid w:val="00950987"/>
    <w:rsid w:val="00951B07"/>
    <w:rsid w:val="00952418"/>
    <w:rsid w:val="0095370F"/>
    <w:rsid w:val="0095371F"/>
    <w:rsid w:val="00953BB9"/>
    <w:rsid w:val="00953CF9"/>
    <w:rsid w:val="00954256"/>
    <w:rsid w:val="00954696"/>
    <w:rsid w:val="009558EB"/>
    <w:rsid w:val="0095680F"/>
    <w:rsid w:val="0095688B"/>
    <w:rsid w:val="009570FC"/>
    <w:rsid w:val="009572AC"/>
    <w:rsid w:val="00957C0A"/>
    <w:rsid w:val="00957E2B"/>
    <w:rsid w:val="0096022C"/>
    <w:rsid w:val="009602B1"/>
    <w:rsid w:val="009607B8"/>
    <w:rsid w:val="00960F89"/>
    <w:rsid w:val="00961708"/>
    <w:rsid w:val="00961A7A"/>
    <w:rsid w:val="00961AAA"/>
    <w:rsid w:val="0096233B"/>
    <w:rsid w:val="00962C42"/>
    <w:rsid w:val="00963ED9"/>
    <w:rsid w:val="00965DE3"/>
    <w:rsid w:val="00966A97"/>
    <w:rsid w:val="00967CC6"/>
    <w:rsid w:val="00967DD2"/>
    <w:rsid w:val="009701FF"/>
    <w:rsid w:val="009704D6"/>
    <w:rsid w:val="00971789"/>
    <w:rsid w:val="009723F2"/>
    <w:rsid w:val="0097251E"/>
    <w:rsid w:val="00972FF5"/>
    <w:rsid w:val="00973DFA"/>
    <w:rsid w:val="0097440A"/>
    <w:rsid w:val="00974673"/>
    <w:rsid w:val="00974A77"/>
    <w:rsid w:val="00976131"/>
    <w:rsid w:val="00976E5F"/>
    <w:rsid w:val="00976FD8"/>
    <w:rsid w:val="009771E3"/>
    <w:rsid w:val="009808F6"/>
    <w:rsid w:val="0098124A"/>
    <w:rsid w:val="009817E6"/>
    <w:rsid w:val="009819D2"/>
    <w:rsid w:val="00981F43"/>
    <w:rsid w:val="0098203A"/>
    <w:rsid w:val="009826D8"/>
    <w:rsid w:val="009838F9"/>
    <w:rsid w:val="00985680"/>
    <w:rsid w:val="00986162"/>
    <w:rsid w:val="0099043E"/>
    <w:rsid w:val="0099065F"/>
    <w:rsid w:val="0099208E"/>
    <w:rsid w:val="00992DA5"/>
    <w:rsid w:val="00992EBB"/>
    <w:rsid w:val="00994159"/>
    <w:rsid w:val="00994290"/>
    <w:rsid w:val="00994AF2"/>
    <w:rsid w:val="00995703"/>
    <w:rsid w:val="009965A3"/>
    <w:rsid w:val="00996CD0"/>
    <w:rsid w:val="009977C7"/>
    <w:rsid w:val="00997809"/>
    <w:rsid w:val="009978E2"/>
    <w:rsid w:val="009A0DFA"/>
    <w:rsid w:val="009A14A5"/>
    <w:rsid w:val="009A1F84"/>
    <w:rsid w:val="009A30DB"/>
    <w:rsid w:val="009A3628"/>
    <w:rsid w:val="009A48ED"/>
    <w:rsid w:val="009A568D"/>
    <w:rsid w:val="009A5843"/>
    <w:rsid w:val="009A70D9"/>
    <w:rsid w:val="009A7943"/>
    <w:rsid w:val="009B0584"/>
    <w:rsid w:val="009B1261"/>
    <w:rsid w:val="009B1D07"/>
    <w:rsid w:val="009B1FCE"/>
    <w:rsid w:val="009B2BE0"/>
    <w:rsid w:val="009B2ED7"/>
    <w:rsid w:val="009B3434"/>
    <w:rsid w:val="009B4774"/>
    <w:rsid w:val="009B48ED"/>
    <w:rsid w:val="009B4D48"/>
    <w:rsid w:val="009B5132"/>
    <w:rsid w:val="009B51F2"/>
    <w:rsid w:val="009B6F1E"/>
    <w:rsid w:val="009C005F"/>
    <w:rsid w:val="009C03C5"/>
    <w:rsid w:val="009C0BA8"/>
    <w:rsid w:val="009C1177"/>
    <w:rsid w:val="009C18BC"/>
    <w:rsid w:val="009C22F1"/>
    <w:rsid w:val="009C25DD"/>
    <w:rsid w:val="009C26D1"/>
    <w:rsid w:val="009C33E7"/>
    <w:rsid w:val="009C3402"/>
    <w:rsid w:val="009C397C"/>
    <w:rsid w:val="009C3F83"/>
    <w:rsid w:val="009C4B17"/>
    <w:rsid w:val="009C5043"/>
    <w:rsid w:val="009C5828"/>
    <w:rsid w:val="009C67F5"/>
    <w:rsid w:val="009C6DE2"/>
    <w:rsid w:val="009C6F57"/>
    <w:rsid w:val="009C730A"/>
    <w:rsid w:val="009C7560"/>
    <w:rsid w:val="009C7621"/>
    <w:rsid w:val="009C7B4C"/>
    <w:rsid w:val="009D070F"/>
    <w:rsid w:val="009D22A7"/>
    <w:rsid w:val="009D537E"/>
    <w:rsid w:val="009D7299"/>
    <w:rsid w:val="009E14C2"/>
    <w:rsid w:val="009E1DBB"/>
    <w:rsid w:val="009E3042"/>
    <w:rsid w:val="009E36BC"/>
    <w:rsid w:val="009E5238"/>
    <w:rsid w:val="009E5308"/>
    <w:rsid w:val="009E676A"/>
    <w:rsid w:val="009E6956"/>
    <w:rsid w:val="009E70F0"/>
    <w:rsid w:val="009E788F"/>
    <w:rsid w:val="009E799A"/>
    <w:rsid w:val="009E7ABA"/>
    <w:rsid w:val="009F0363"/>
    <w:rsid w:val="009F0791"/>
    <w:rsid w:val="009F10A4"/>
    <w:rsid w:val="009F15CF"/>
    <w:rsid w:val="009F278D"/>
    <w:rsid w:val="009F2A8F"/>
    <w:rsid w:val="009F2F1A"/>
    <w:rsid w:val="009F49FF"/>
    <w:rsid w:val="009F524A"/>
    <w:rsid w:val="009F524E"/>
    <w:rsid w:val="009F65EF"/>
    <w:rsid w:val="009F6663"/>
    <w:rsid w:val="009F6C96"/>
    <w:rsid w:val="009F6E94"/>
    <w:rsid w:val="009F70FE"/>
    <w:rsid w:val="00A00568"/>
    <w:rsid w:val="00A005AC"/>
    <w:rsid w:val="00A01448"/>
    <w:rsid w:val="00A01550"/>
    <w:rsid w:val="00A01922"/>
    <w:rsid w:val="00A01E25"/>
    <w:rsid w:val="00A02F91"/>
    <w:rsid w:val="00A04C42"/>
    <w:rsid w:val="00A04FB9"/>
    <w:rsid w:val="00A052A8"/>
    <w:rsid w:val="00A0645D"/>
    <w:rsid w:val="00A06569"/>
    <w:rsid w:val="00A066DF"/>
    <w:rsid w:val="00A06B45"/>
    <w:rsid w:val="00A06F98"/>
    <w:rsid w:val="00A070BC"/>
    <w:rsid w:val="00A07D9A"/>
    <w:rsid w:val="00A10AFC"/>
    <w:rsid w:val="00A10B2A"/>
    <w:rsid w:val="00A10FFF"/>
    <w:rsid w:val="00A11444"/>
    <w:rsid w:val="00A11542"/>
    <w:rsid w:val="00A1215D"/>
    <w:rsid w:val="00A12507"/>
    <w:rsid w:val="00A128CC"/>
    <w:rsid w:val="00A13A97"/>
    <w:rsid w:val="00A1488D"/>
    <w:rsid w:val="00A15E68"/>
    <w:rsid w:val="00A16C6B"/>
    <w:rsid w:val="00A1717E"/>
    <w:rsid w:val="00A176BD"/>
    <w:rsid w:val="00A2020B"/>
    <w:rsid w:val="00A207D6"/>
    <w:rsid w:val="00A21B56"/>
    <w:rsid w:val="00A21FA7"/>
    <w:rsid w:val="00A223A6"/>
    <w:rsid w:val="00A22441"/>
    <w:rsid w:val="00A23541"/>
    <w:rsid w:val="00A23A1C"/>
    <w:rsid w:val="00A2476C"/>
    <w:rsid w:val="00A254F0"/>
    <w:rsid w:val="00A25993"/>
    <w:rsid w:val="00A269F6"/>
    <w:rsid w:val="00A26AF2"/>
    <w:rsid w:val="00A26EF1"/>
    <w:rsid w:val="00A2786E"/>
    <w:rsid w:val="00A27F9B"/>
    <w:rsid w:val="00A31D9A"/>
    <w:rsid w:val="00A3266B"/>
    <w:rsid w:val="00A33FF9"/>
    <w:rsid w:val="00A34020"/>
    <w:rsid w:val="00A34143"/>
    <w:rsid w:val="00A348FB"/>
    <w:rsid w:val="00A359CE"/>
    <w:rsid w:val="00A35C62"/>
    <w:rsid w:val="00A36E01"/>
    <w:rsid w:val="00A36EEB"/>
    <w:rsid w:val="00A372B9"/>
    <w:rsid w:val="00A401D7"/>
    <w:rsid w:val="00A40CC3"/>
    <w:rsid w:val="00A41AC7"/>
    <w:rsid w:val="00A4292E"/>
    <w:rsid w:val="00A4404E"/>
    <w:rsid w:val="00A44774"/>
    <w:rsid w:val="00A449B6"/>
    <w:rsid w:val="00A45BE5"/>
    <w:rsid w:val="00A47064"/>
    <w:rsid w:val="00A50DD5"/>
    <w:rsid w:val="00A51CCC"/>
    <w:rsid w:val="00A522A9"/>
    <w:rsid w:val="00A52A51"/>
    <w:rsid w:val="00A537CE"/>
    <w:rsid w:val="00A54F3E"/>
    <w:rsid w:val="00A55909"/>
    <w:rsid w:val="00A5623B"/>
    <w:rsid w:val="00A5690D"/>
    <w:rsid w:val="00A5704B"/>
    <w:rsid w:val="00A5711E"/>
    <w:rsid w:val="00A5771C"/>
    <w:rsid w:val="00A57F56"/>
    <w:rsid w:val="00A60BBA"/>
    <w:rsid w:val="00A60F1E"/>
    <w:rsid w:val="00A6117E"/>
    <w:rsid w:val="00A617F8"/>
    <w:rsid w:val="00A631BE"/>
    <w:rsid w:val="00A63AFA"/>
    <w:rsid w:val="00A6453C"/>
    <w:rsid w:val="00A6681F"/>
    <w:rsid w:val="00A67A47"/>
    <w:rsid w:val="00A70736"/>
    <w:rsid w:val="00A71579"/>
    <w:rsid w:val="00A71827"/>
    <w:rsid w:val="00A71BB2"/>
    <w:rsid w:val="00A72A28"/>
    <w:rsid w:val="00A7406B"/>
    <w:rsid w:val="00A765B8"/>
    <w:rsid w:val="00A77AC1"/>
    <w:rsid w:val="00A8117F"/>
    <w:rsid w:val="00A81C49"/>
    <w:rsid w:val="00A821A4"/>
    <w:rsid w:val="00A83A0F"/>
    <w:rsid w:val="00A83C49"/>
    <w:rsid w:val="00A85101"/>
    <w:rsid w:val="00A85B71"/>
    <w:rsid w:val="00A91031"/>
    <w:rsid w:val="00A91BFD"/>
    <w:rsid w:val="00A91C64"/>
    <w:rsid w:val="00A91F83"/>
    <w:rsid w:val="00A929C2"/>
    <w:rsid w:val="00A92B00"/>
    <w:rsid w:val="00A9315C"/>
    <w:rsid w:val="00A93846"/>
    <w:rsid w:val="00A93958"/>
    <w:rsid w:val="00A939B3"/>
    <w:rsid w:val="00A93EF0"/>
    <w:rsid w:val="00A93F60"/>
    <w:rsid w:val="00A9495A"/>
    <w:rsid w:val="00A9499D"/>
    <w:rsid w:val="00A954F7"/>
    <w:rsid w:val="00A97E0C"/>
    <w:rsid w:val="00A97E4C"/>
    <w:rsid w:val="00AA1485"/>
    <w:rsid w:val="00AA195B"/>
    <w:rsid w:val="00AA19AD"/>
    <w:rsid w:val="00AA1B95"/>
    <w:rsid w:val="00AA2482"/>
    <w:rsid w:val="00AA2BE6"/>
    <w:rsid w:val="00AA2E44"/>
    <w:rsid w:val="00AA324E"/>
    <w:rsid w:val="00AA3873"/>
    <w:rsid w:val="00AA6565"/>
    <w:rsid w:val="00AA68D5"/>
    <w:rsid w:val="00AA7327"/>
    <w:rsid w:val="00AA770F"/>
    <w:rsid w:val="00AA7C20"/>
    <w:rsid w:val="00AB03FF"/>
    <w:rsid w:val="00AB1535"/>
    <w:rsid w:val="00AB19EB"/>
    <w:rsid w:val="00AB41E6"/>
    <w:rsid w:val="00AB4ADC"/>
    <w:rsid w:val="00AB5875"/>
    <w:rsid w:val="00AB5E21"/>
    <w:rsid w:val="00AB5F33"/>
    <w:rsid w:val="00AB61DD"/>
    <w:rsid w:val="00AB65BF"/>
    <w:rsid w:val="00AB7DAF"/>
    <w:rsid w:val="00AC0069"/>
    <w:rsid w:val="00AC0549"/>
    <w:rsid w:val="00AC0825"/>
    <w:rsid w:val="00AC0DC5"/>
    <w:rsid w:val="00AC11AE"/>
    <w:rsid w:val="00AC2870"/>
    <w:rsid w:val="00AC2C76"/>
    <w:rsid w:val="00AC3144"/>
    <w:rsid w:val="00AC36D0"/>
    <w:rsid w:val="00AC4472"/>
    <w:rsid w:val="00AC57C3"/>
    <w:rsid w:val="00AC6C4D"/>
    <w:rsid w:val="00AC79E4"/>
    <w:rsid w:val="00AD0C4C"/>
    <w:rsid w:val="00AD0D09"/>
    <w:rsid w:val="00AD29D6"/>
    <w:rsid w:val="00AD51D8"/>
    <w:rsid w:val="00AD5D51"/>
    <w:rsid w:val="00AD77EF"/>
    <w:rsid w:val="00AD792D"/>
    <w:rsid w:val="00AD7F8F"/>
    <w:rsid w:val="00AE01E2"/>
    <w:rsid w:val="00AE0DE8"/>
    <w:rsid w:val="00AE2097"/>
    <w:rsid w:val="00AE31E4"/>
    <w:rsid w:val="00AE4B40"/>
    <w:rsid w:val="00AE5A7A"/>
    <w:rsid w:val="00AE5DC3"/>
    <w:rsid w:val="00AE7A61"/>
    <w:rsid w:val="00AF072C"/>
    <w:rsid w:val="00AF0C7F"/>
    <w:rsid w:val="00AF0DD2"/>
    <w:rsid w:val="00AF0F21"/>
    <w:rsid w:val="00AF0F43"/>
    <w:rsid w:val="00AF1050"/>
    <w:rsid w:val="00AF10D2"/>
    <w:rsid w:val="00AF209C"/>
    <w:rsid w:val="00AF26EC"/>
    <w:rsid w:val="00AF31C2"/>
    <w:rsid w:val="00AF383C"/>
    <w:rsid w:val="00AF3FE1"/>
    <w:rsid w:val="00AF518B"/>
    <w:rsid w:val="00AF56B0"/>
    <w:rsid w:val="00AF6CE1"/>
    <w:rsid w:val="00AF77D4"/>
    <w:rsid w:val="00AF7B30"/>
    <w:rsid w:val="00AF7DA7"/>
    <w:rsid w:val="00B0089F"/>
    <w:rsid w:val="00B01BDC"/>
    <w:rsid w:val="00B02CFC"/>
    <w:rsid w:val="00B0344D"/>
    <w:rsid w:val="00B0374A"/>
    <w:rsid w:val="00B054D6"/>
    <w:rsid w:val="00B067A6"/>
    <w:rsid w:val="00B069D9"/>
    <w:rsid w:val="00B06A90"/>
    <w:rsid w:val="00B06CAB"/>
    <w:rsid w:val="00B07677"/>
    <w:rsid w:val="00B078C7"/>
    <w:rsid w:val="00B078D3"/>
    <w:rsid w:val="00B10358"/>
    <w:rsid w:val="00B10E32"/>
    <w:rsid w:val="00B10E48"/>
    <w:rsid w:val="00B11662"/>
    <w:rsid w:val="00B11758"/>
    <w:rsid w:val="00B11947"/>
    <w:rsid w:val="00B11B58"/>
    <w:rsid w:val="00B13818"/>
    <w:rsid w:val="00B1392A"/>
    <w:rsid w:val="00B14DB6"/>
    <w:rsid w:val="00B16689"/>
    <w:rsid w:val="00B17A5C"/>
    <w:rsid w:val="00B17E6E"/>
    <w:rsid w:val="00B20399"/>
    <w:rsid w:val="00B22361"/>
    <w:rsid w:val="00B230B5"/>
    <w:rsid w:val="00B2417B"/>
    <w:rsid w:val="00B24217"/>
    <w:rsid w:val="00B2547B"/>
    <w:rsid w:val="00B25CB9"/>
    <w:rsid w:val="00B27298"/>
    <w:rsid w:val="00B278A4"/>
    <w:rsid w:val="00B27A88"/>
    <w:rsid w:val="00B27C5D"/>
    <w:rsid w:val="00B31169"/>
    <w:rsid w:val="00B3168D"/>
    <w:rsid w:val="00B31B8F"/>
    <w:rsid w:val="00B31F08"/>
    <w:rsid w:val="00B32D00"/>
    <w:rsid w:val="00B33CE7"/>
    <w:rsid w:val="00B34915"/>
    <w:rsid w:val="00B34C03"/>
    <w:rsid w:val="00B35AF8"/>
    <w:rsid w:val="00B35B00"/>
    <w:rsid w:val="00B35E86"/>
    <w:rsid w:val="00B362D0"/>
    <w:rsid w:val="00B3794B"/>
    <w:rsid w:val="00B41025"/>
    <w:rsid w:val="00B410F5"/>
    <w:rsid w:val="00B411CB"/>
    <w:rsid w:val="00B4123E"/>
    <w:rsid w:val="00B413A8"/>
    <w:rsid w:val="00B42582"/>
    <w:rsid w:val="00B431A7"/>
    <w:rsid w:val="00B442E3"/>
    <w:rsid w:val="00B44C57"/>
    <w:rsid w:val="00B4699A"/>
    <w:rsid w:val="00B47470"/>
    <w:rsid w:val="00B478DE"/>
    <w:rsid w:val="00B5103B"/>
    <w:rsid w:val="00B520EB"/>
    <w:rsid w:val="00B521D8"/>
    <w:rsid w:val="00B5315F"/>
    <w:rsid w:val="00B5335A"/>
    <w:rsid w:val="00B54472"/>
    <w:rsid w:val="00B571DE"/>
    <w:rsid w:val="00B57E3A"/>
    <w:rsid w:val="00B603B7"/>
    <w:rsid w:val="00B6189D"/>
    <w:rsid w:val="00B623D5"/>
    <w:rsid w:val="00B627FD"/>
    <w:rsid w:val="00B63F04"/>
    <w:rsid w:val="00B64561"/>
    <w:rsid w:val="00B646B7"/>
    <w:rsid w:val="00B647AB"/>
    <w:rsid w:val="00B64AA3"/>
    <w:rsid w:val="00B6545E"/>
    <w:rsid w:val="00B6565C"/>
    <w:rsid w:val="00B65953"/>
    <w:rsid w:val="00B67DCF"/>
    <w:rsid w:val="00B7004D"/>
    <w:rsid w:val="00B70E7A"/>
    <w:rsid w:val="00B7201D"/>
    <w:rsid w:val="00B722E7"/>
    <w:rsid w:val="00B722FD"/>
    <w:rsid w:val="00B72688"/>
    <w:rsid w:val="00B72D27"/>
    <w:rsid w:val="00B7393F"/>
    <w:rsid w:val="00B74359"/>
    <w:rsid w:val="00B7461A"/>
    <w:rsid w:val="00B74991"/>
    <w:rsid w:val="00B752B0"/>
    <w:rsid w:val="00B754BF"/>
    <w:rsid w:val="00B774E8"/>
    <w:rsid w:val="00B77ACF"/>
    <w:rsid w:val="00B804C2"/>
    <w:rsid w:val="00B808BB"/>
    <w:rsid w:val="00B80930"/>
    <w:rsid w:val="00B80C44"/>
    <w:rsid w:val="00B817FE"/>
    <w:rsid w:val="00B81CE8"/>
    <w:rsid w:val="00B8237E"/>
    <w:rsid w:val="00B83493"/>
    <w:rsid w:val="00B83AF2"/>
    <w:rsid w:val="00B847FD"/>
    <w:rsid w:val="00B85CB5"/>
    <w:rsid w:val="00B86225"/>
    <w:rsid w:val="00B864F6"/>
    <w:rsid w:val="00B875DB"/>
    <w:rsid w:val="00B9092A"/>
    <w:rsid w:val="00B90B86"/>
    <w:rsid w:val="00B91DE7"/>
    <w:rsid w:val="00B9225C"/>
    <w:rsid w:val="00B95D1F"/>
    <w:rsid w:val="00B95DE8"/>
    <w:rsid w:val="00B97F77"/>
    <w:rsid w:val="00BA058A"/>
    <w:rsid w:val="00BA067A"/>
    <w:rsid w:val="00BA211E"/>
    <w:rsid w:val="00BA3DDC"/>
    <w:rsid w:val="00BA4883"/>
    <w:rsid w:val="00BA4A1F"/>
    <w:rsid w:val="00BA5217"/>
    <w:rsid w:val="00BA64AB"/>
    <w:rsid w:val="00BA7797"/>
    <w:rsid w:val="00BA77C9"/>
    <w:rsid w:val="00BA7CDE"/>
    <w:rsid w:val="00BA7D72"/>
    <w:rsid w:val="00BB081F"/>
    <w:rsid w:val="00BB0A3E"/>
    <w:rsid w:val="00BB1BDD"/>
    <w:rsid w:val="00BB2C3F"/>
    <w:rsid w:val="00BB3031"/>
    <w:rsid w:val="00BB3322"/>
    <w:rsid w:val="00BB436D"/>
    <w:rsid w:val="00BB43CE"/>
    <w:rsid w:val="00BB4580"/>
    <w:rsid w:val="00BB4D63"/>
    <w:rsid w:val="00BB4D85"/>
    <w:rsid w:val="00BB4EF1"/>
    <w:rsid w:val="00BB5CEA"/>
    <w:rsid w:val="00BB6522"/>
    <w:rsid w:val="00BB6F0C"/>
    <w:rsid w:val="00BB6F10"/>
    <w:rsid w:val="00BB79DF"/>
    <w:rsid w:val="00BC0064"/>
    <w:rsid w:val="00BC0522"/>
    <w:rsid w:val="00BC0C7C"/>
    <w:rsid w:val="00BC10F7"/>
    <w:rsid w:val="00BC185F"/>
    <w:rsid w:val="00BC19B7"/>
    <w:rsid w:val="00BC1CE4"/>
    <w:rsid w:val="00BC1D39"/>
    <w:rsid w:val="00BC20B5"/>
    <w:rsid w:val="00BC22F7"/>
    <w:rsid w:val="00BC32F3"/>
    <w:rsid w:val="00BC3563"/>
    <w:rsid w:val="00BC4679"/>
    <w:rsid w:val="00BC78FD"/>
    <w:rsid w:val="00BD006E"/>
    <w:rsid w:val="00BD12A1"/>
    <w:rsid w:val="00BD1C58"/>
    <w:rsid w:val="00BD2D08"/>
    <w:rsid w:val="00BD470A"/>
    <w:rsid w:val="00BD47ED"/>
    <w:rsid w:val="00BD5614"/>
    <w:rsid w:val="00BD57AE"/>
    <w:rsid w:val="00BE09F9"/>
    <w:rsid w:val="00BE193B"/>
    <w:rsid w:val="00BE1DE8"/>
    <w:rsid w:val="00BE2117"/>
    <w:rsid w:val="00BE269F"/>
    <w:rsid w:val="00BE2824"/>
    <w:rsid w:val="00BE2DE2"/>
    <w:rsid w:val="00BE2F4D"/>
    <w:rsid w:val="00BE327E"/>
    <w:rsid w:val="00BE4859"/>
    <w:rsid w:val="00BE6924"/>
    <w:rsid w:val="00BE7249"/>
    <w:rsid w:val="00BE72ED"/>
    <w:rsid w:val="00BE7C68"/>
    <w:rsid w:val="00BF058C"/>
    <w:rsid w:val="00BF136C"/>
    <w:rsid w:val="00BF1663"/>
    <w:rsid w:val="00BF176F"/>
    <w:rsid w:val="00BF196C"/>
    <w:rsid w:val="00BF1999"/>
    <w:rsid w:val="00BF1AB5"/>
    <w:rsid w:val="00BF3195"/>
    <w:rsid w:val="00BF35FA"/>
    <w:rsid w:val="00BF3851"/>
    <w:rsid w:val="00BF3BF0"/>
    <w:rsid w:val="00BF3D58"/>
    <w:rsid w:val="00BF44EB"/>
    <w:rsid w:val="00BF4F17"/>
    <w:rsid w:val="00BF52D0"/>
    <w:rsid w:val="00BF55B4"/>
    <w:rsid w:val="00BF6303"/>
    <w:rsid w:val="00BF6341"/>
    <w:rsid w:val="00BF63A9"/>
    <w:rsid w:val="00BF6F67"/>
    <w:rsid w:val="00C00932"/>
    <w:rsid w:val="00C01673"/>
    <w:rsid w:val="00C0210A"/>
    <w:rsid w:val="00C02577"/>
    <w:rsid w:val="00C02C3A"/>
    <w:rsid w:val="00C03E13"/>
    <w:rsid w:val="00C0551D"/>
    <w:rsid w:val="00C057D8"/>
    <w:rsid w:val="00C05D15"/>
    <w:rsid w:val="00C071C3"/>
    <w:rsid w:val="00C0732E"/>
    <w:rsid w:val="00C07FAE"/>
    <w:rsid w:val="00C111D8"/>
    <w:rsid w:val="00C127DE"/>
    <w:rsid w:val="00C131F7"/>
    <w:rsid w:val="00C135ED"/>
    <w:rsid w:val="00C14159"/>
    <w:rsid w:val="00C15F2A"/>
    <w:rsid w:val="00C165C1"/>
    <w:rsid w:val="00C17601"/>
    <w:rsid w:val="00C20628"/>
    <w:rsid w:val="00C20F99"/>
    <w:rsid w:val="00C2120F"/>
    <w:rsid w:val="00C218D2"/>
    <w:rsid w:val="00C21E45"/>
    <w:rsid w:val="00C221A0"/>
    <w:rsid w:val="00C24279"/>
    <w:rsid w:val="00C24678"/>
    <w:rsid w:val="00C24F7F"/>
    <w:rsid w:val="00C259C1"/>
    <w:rsid w:val="00C25A97"/>
    <w:rsid w:val="00C25E32"/>
    <w:rsid w:val="00C2634A"/>
    <w:rsid w:val="00C26B93"/>
    <w:rsid w:val="00C31ABE"/>
    <w:rsid w:val="00C31FD0"/>
    <w:rsid w:val="00C32086"/>
    <w:rsid w:val="00C32E92"/>
    <w:rsid w:val="00C3301C"/>
    <w:rsid w:val="00C34947"/>
    <w:rsid w:val="00C35936"/>
    <w:rsid w:val="00C3606D"/>
    <w:rsid w:val="00C37499"/>
    <w:rsid w:val="00C377D6"/>
    <w:rsid w:val="00C37BED"/>
    <w:rsid w:val="00C40668"/>
    <w:rsid w:val="00C40E05"/>
    <w:rsid w:val="00C428BE"/>
    <w:rsid w:val="00C4327D"/>
    <w:rsid w:val="00C433F7"/>
    <w:rsid w:val="00C43D40"/>
    <w:rsid w:val="00C43D91"/>
    <w:rsid w:val="00C43E64"/>
    <w:rsid w:val="00C440AC"/>
    <w:rsid w:val="00C45DCA"/>
    <w:rsid w:val="00C46C70"/>
    <w:rsid w:val="00C47887"/>
    <w:rsid w:val="00C507E9"/>
    <w:rsid w:val="00C50AC7"/>
    <w:rsid w:val="00C51DCA"/>
    <w:rsid w:val="00C53297"/>
    <w:rsid w:val="00C535E0"/>
    <w:rsid w:val="00C54550"/>
    <w:rsid w:val="00C54E65"/>
    <w:rsid w:val="00C55414"/>
    <w:rsid w:val="00C55590"/>
    <w:rsid w:val="00C55F8A"/>
    <w:rsid w:val="00C56A10"/>
    <w:rsid w:val="00C56CC3"/>
    <w:rsid w:val="00C579C6"/>
    <w:rsid w:val="00C601F9"/>
    <w:rsid w:val="00C61CD6"/>
    <w:rsid w:val="00C62AB7"/>
    <w:rsid w:val="00C636A5"/>
    <w:rsid w:val="00C6379D"/>
    <w:rsid w:val="00C63E4B"/>
    <w:rsid w:val="00C64480"/>
    <w:rsid w:val="00C64762"/>
    <w:rsid w:val="00C649FA"/>
    <w:rsid w:val="00C65562"/>
    <w:rsid w:val="00C65D58"/>
    <w:rsid w:val="00C66512"/>
    <w:rsid w:val="00C6653A"/>
    <w:rsid w:val="00C679CD"/>
    <w:rsid w:val="00C67EFD"/>
    <w:rsid w:val="00C70FC3"/>
    <w:rsid w:val="00C718E5"/>
    <w:rsid w:val="00C71AA2"/>
    <w:rsid w:val="00C72CFA"/>
    <w:rsid w:val="00C73C9C"/>
    <w:rsid w:val="00C75885"/>
    <w:rsid w:val="00C75E6B"/>
    <w:rsid w:val="00C80625"/>
    <w:rsid w:val="00C80E1A"/>
    <w:rsid w:val="00C84572"/>
    <w:rsid w:val="00C85168"/>
    <w:rsid w:val="00C85C4E"/>
    <w:rsid w:val="00C86A97"/>
    <w:rsid w:val="00C87141"/>
    <w:rsid w:val="00C8796D"/>
    <w:rsid w:val="00C9057B"/>
    <w:rsid w:val="00C90B15"/>
    <w:rsid w:val="00C90CF2"/>
    <w:rsid w:val="00C90E3B"/>
    <w:rsid w:val="00C90F61"/>
    <w:rsid w:val="00C91A90"/>
    <w:rsid w:val="00C92491"/>
    <w:rsid w:val="00C925E0"/>
    <w:rsid w:val="00C92967"/>
    <w:rsid w:val="00C92A12"/>
    <w:rsid w:val="00C93179"/>
    <w:rsid w:val="00C947AE"/>
    <w:rsid w:val="00C94951"/>
    <w:rsid w:val="00C9526F"/>
    <w:rsid w:val="00C9587E"/>
    <w:rsid w:val="00C95D5E"/>
    <w:rsid w:val="00C96936"/>
    <w:rsid w:val="00C96CC9"/>
    <w:rsid w:val="00C96FFD"/>
    <w:rsid w:val="00CA4B1C"/>
    <w:rsid w:val="00CA5B67"/>
    <w:rsid w:val="00CA7207"/>
    <w:rsid w:val="00CA7A94"/>
    <w:rsid w:val="00CB1D43"/>
    <w:rsid w:val="00CB1FAD"/>
    <w:rsid w:val="00CB2001"/>
    <w:rsid w:val="00CB2093"/>
    <w:rsid w:val="00CB266F"/>
    <w:rsid w:val="00CB2BF4"/>
    <w:rsid w:val="00CB4C63"/>
    <w:rsid w:val="00CB4E14"/>
    <w:rsid w:val="00CB5CD1"/>
    <w:rsid w:val="00CB629D"/>
    <w:rsid w:val="00CB65BD"/>
    <w:rsid w:val="00CB7250"/>
    <w:rsid w:val="00CB7494"/>
    <w:rsid w:val="00CC0103"/>
    <w:rsid w:val="00CC08C0"/>
    <w:rsid w:val="00CC0E0F"/>
    <w:rsid w:val="00CC1450"/>
    <w:rsid w:val="00CC1C1D"/>
    <w:rsid w:val="00CC1DB6"/>
    <w:rsid w:val="00CC1FBB"/>
    <w:rsid w:val="00CC25E7"/>
    <w:rsid w:val="00CC3A14"/>
    <w:rsid w:val="00CC4416"/>
    <w:rsid w:val="00CC4ED6"/>
    <w:rsid w:val="00CC583D"/>
    <w:rsid w:val="00CC6457"/>
    <w:rsid w:val="00CC6525"/>
    <w:rsid w:val="00CD057E"/>
    <w:rsid w:val="00CD058E"/>
    <w:rsid w:val="00CD0740"/>
    <w:rsid w:val="00CD0B94"/>
    <w:rsid w:val="00CD15D9"/>
    <w:rsid w:val="00CD1CBF"/>
    <w:rsid w:val="00CD1FA3"/>
    <w:rsid w:val="00CD2351"/>
    <w:rsid w:val="00CD24B1"/>
    <w:rsid w:val="00CD2D75"/>
    <w:rsid w:val="00CD3A27"/>
    <w:rsid w:val="00CD49A4"/>
    <w:rsid w:val="00CD54E9"/>
    <w:rsid w:val="00CD74EB"/>
    <w:rsid w:val="00CE021E"/>
    <w:rsid w:val="00CE03B6"/>
    <w:rsid w:val="00CE0459"/>
    <w:rsid w:val="00CE39DB"/>
    <w:rsid w:val="00CE3FBD"/>
    <w:rsid w:val="00CE4870"/>
    <w:rsid w:val="00CE4CCD"/>
    <w:rsid w:val="00CE4F2F"/>
    <w:rsid w:val="00CE550A"/>
    <w:rsid w:val="00CE551D"/>
    <w:rsid w:val="00CE5F60"/>
    <w:rsid w:val="00CE782D"/>
    <w:rsid w:val="00CE7A77"/>
    <w:rsid w:val="00CE7E77"/>
    <w:rsid w:val="00CF0ACF"/>
    <w:rsid w:val="00CF30CC"/>
    <w:rsid w:val="00CF4CA0"/>
    <w:rsid w:val="00CF5312"/>
    <w:rsid w:val="00CF58E3"/>
    <w:rsid w:val="00CF610B"/>
    <w:rsid w:val="00CF6966"/>
    <w:rsid w:val="00CF6FB6"/>
    <w:rsid w:val="00CF7759"/>
    <w:rsid w:val="00CF7908"/>
    <w:rsid w:val="00D00037"/>
    <w:rsid w:val="00D00571"/>
    <w:rsid w:val="00D0078D"/>
    <w:rsid w:val="00D026B9"/>
    <w:rsid w:val="00D02B6A"/>
    <w:rsid w:val="00D0323C"/>
    <w:rsid w:val="00D03440"/>
    <w:rsid w:val="00D04445"/>
    <w:rsid w:val="00D053D4"/>
    <w:rsid w:val="00D05753"/>
    <w:rsid w:val="00D05C6C"/>
    <w:rsid w:val="00D067AF"/>
    <w:rsid w:val="00D0738F"/>
    <w:rsid w:val="00D07609"/>
    <w:rsid w:val="00D07C47"/>
    <w:rsid w:val="00D11A70"/>
    <w:rsid w:val="00D1250B"/>
    <w:rsid w:val="00D125A8"/>
    <w:rsid w:val="00D13A76"/>
    <w:rsid w:val="00D13D12"/>
    <w:rsid w:val="00D146F2"/>
    <w:rsid w:val="00D14CF3"/>
    <w:rsid w:val="00D156D4"/>
    <w:rsid w:val="00D168A0"/>
    <w:rsid w:val="00D16C4D"/>
    <w:rsid w:val="00D17BD7"/>
    <w:rsid w:val="00D22D7C"/>
    <w:rsid w:val="00D2375C"/>
    <w:rsid w:val="00D239D5"/>
    <w:rsid w:val="00D23D05"/>
    <w:rsid w:val="00D24CB4"/>
    <w:rsid w:val="00D25110"/>
    <w:rsid w:val="00D253A6"/>
    <w:rsid w:val="00D25C16"/>
    <w:rsid w:val="00D27019"/>
    <w:rsid w:val="00D27853"/>
    <w:rsid w:val="00D30519"/>
    <w:rsid w:val="00D30986"/>
    <w:rsid w:val="00D325E2"/>
    <w:rsid w:val="00D33CA8"/>
    <w:rsid w:val="00D34CC0"/>
    <w:rsid w:val="00D34F55"/>
    <w:rsid w:val="00D353F7"/>
    <w:rsid w:val="00D36AB5"/>
    <w:rsid w:val="00D401D4"/>
    <w:rsid w:val="00D406B0"/>
    <w:rsid w:val="00D42CBA"/>
    <w:rsid w:val="00D43033"/>
    <w:rsid w:val="00D43134"/>
    <w:rsid w:val="00D45FCA"/>
    <w:rsid w:val="00D46181"/>
    <w:rsid w:val="00D466DF"/>
    <w:rsid w:val="00D46F8E"/>
    <w:rsid w:val="00D47B2E"/>
    <w:rsid w:val="00D50110"/>
    <w:rsid w:val="00D506DB"/>
    <w:rsid w:val="00D5135D"/>
    <w:rsid w:val="00D52037"/>
    <w:rsid w:val="00D537E6"/>
    <w:rsid w:val="00D54568"/>
    <w:rsid w:val="00D549AE"/>
    <w:rsid w:val="00D554BE"/>
    <w:rsid w:val="00D60675"/>
    <w:rsid w:val="00D60A0B"/>
    <w:rsid w:val="00D616BB"/>
    <w:rsid w:val="00D6194B"/>
    <w:rsid w:val="00D622B5"/>
    <w:rsid w:val="00D631A6"/>
    <w:rsid w:val="00D63862"/>
    <w:rsid w:val="00D64864"/>
    <w:rsid w:val="00D65D97"/>
    <w:rsid w:val="00D664C2"/>
    <w:rsid w:val="00D70931"/>
    <w:rsid w:val="00D739A1"/>
    <w:rsid w:val="00D73E89"/>
    <w:rsid w:val="00D73EB3"/>
    <w:rsid w:val="00D74E92"/>
    <w:rsid w:val="00D75E2D"/>
    <w:rsid w:val="00D76ECF"/>
    <w:rsid w:val="00D804BD"/>
    <w:rsid w:val="00D808BE"/>
    <w:rsid w:val="00D81162"/>
    <w:rsid w:val="00D82382"/>
    <w:rsid w:val="00D829EF"/>
    <w:rsid w:val="00D83703"/>
    <w:rsid w:val="00D84B95"/>
    <w:rsid w:val="00D859EC"/>
    <w:rsid w:val="00D85CD4"/>
    <w:rsid w:val="00D86463"/>
    <w:rsid w:val="00D86595"/>
    <w:rsid w:val="00D877B6"/>
    <w:rsid w:val="00D9001B"/>
    <w:rsid w:val="00D913CA"/>
    <w:rsid w:val="00D917C2"/>
    <w:rsid w:val="00D93007"/>
    <w:rsid w:val="00D93898"/>
    <w:rsid w:val="00D96AC7"/>
    <w:rsid w:val="00D96C5F"/>
    <w:rsid w:val="00D977E4"/>
    <w:rsid w:val="00DA0002"/>
    <w:rsid w:val="00DA01AF"/>
    <w:rsid w:val="00DA0CBC"/>
    <w:rsid w:val="00DA1DC2"/>
    <w:rsid w:val="00DA404A"/>
    <w:rsid w:val="00DA59F6"/>
    <w:rsid w:val="00DA694A"/>
    <w:rsid w:val="00DA6F29"/>
    <w:rsid w:val="00DA7BD2"/>
    <w:rsid w:val="00DB0699"/>
    <w:rsid w:val="00DB10AD"/>
    <w:rsid w:val="00DB1469"/>
    <w:rsid w:val="00DB16DD"/>
    <w:rsid w:val="00DB1CBD"/>
    <w:rsid w:val="00DB210B"/>
    <w:rsid w:val="00DB2770"/>
    <w:rsid w:val="00DB35D3"/>
    <w:rsid w:val="00DB4581"/>
    <w:rsid w:val="00DB4D8B"/>
    <w:rsid w:val="00DB57A0"/>
    <w:rsid w:val="00DB6CD5"/>
    <w:rsid w:val="00DB717D"/>
    <w:rsid w:val="00DB7D41"/>
    <w:rsid w:val="00DC0AF8"/>
    <w:rsid w:val="00DC0B98"/>
    <w:rsid w:val="00DC13BC"/>
    <w:rsid w:val="00DC1A39"/>
    <w:rsid w:val="00DC1A73"/>
    <w:rsid w:val="00DC1CF7"/>
    <w:rsid w:val="00DC21BC"/>
    <w:rsid w:val="00DC225C"/>
    <w:rsid w:val="00DC25E1"/>
    <w:rsid w:val="00DC444F"/>
    <w:rsid w:val="00DC45B1"/>
    <w:rsid w:val="00DC505F"/>
    <w:rsid w:val="00DC5060"/>
    <w:rsid w:val="00DC7258"/>
    <w:rsid w:val="00DD1854"/>
    <w:rsid w:val="00DD1EA9"/>
    <w:rsid w:val="00DD2748"/>
    <w:rsid w:val="00DD2A17"/>
    <w:rsid w:val="00DD315F"/>
    <w:rsid w:val="00DD38FB"/>
    <w:rsid w:val="00DD4945"/>
    <w:rsid w:val="00DD4A3D"/>
    <w:rsid w:val="00DD5DED"/>
    <w:rsid w:val="00DE1419"/>
    <w:rsid w:val="00DE1D2A"/>
    <w:rsid w:val="00DE3577"/>
    <w:rsid w:val="00DE3660"/>
    <w:rsid w:val="00DE39E9"/>
    <w:rsid w:val="00DE456C"/>
    <w:rsid w:val="00DE4597"/>
    <w:rsid w:val="00DE4CDC"/>
    <w:rsid w:val="00DE568E"/>
    <w:rsid w:val="00DE683A"/>
    <w:rsid w:val="00DE721D"/>
    <w:rsid w:val="00DE7AB3"/>
    <w:rsid w:val="00DF1260"/>
    <w:rsid w:val="00DF1771"/>
    <w:rsid w:val="00DF2045"/>
    <w:rsid w:val="00DF2797"/>
    <w:rsid w:val="00DF3469"/>
    <w:rsid w:val="00DF3DF1"/>
    <w:rsid w:val="00DF49B1"/>
    <w:rsid w:val="00DF53C0"/>
    <w:rsid w:val="00DF5FA3"/>
    <w:rsid w:val="00DF65FE"/>
    <w:rsid w:val="00DF67A3"/>
    <w:rsid w:val="00DF6B5D"/>
    <w:rsid w:val="00DF7AD8"/>
    <w:rsid w:val="00DF7D62"/>
    <w:rsid w:val="00E00332"/>
    <w:rsid w:val="00E013B3"/>
    <w:rsid w:val="00E01B02"/>
    <w:rsid w:val="00E02AD0"/>
    <w:rsid w:val="00E02C50"/>
    <w:rsid w:val="00E03241"/>
    <w:rsid w:val="00E03703"/>
    <w:rsid w:val="00E03BB6"/>
    <w:rsid w:val="00E04A48"/>
    <w:rsid w:val="00E05875"/>
    <w:rsid w:val="00E11E1A"/>
    <w:rsid w:val="00E129C0"/>
    <w:rsid w:val="00E13373"/>
    <w:rsid w:val="00E13AAE"/>
    <w:rsid w:val="00E14616"/>
    <w:rsid w:val="00E1501D"/>
    <w:rsid w:val="00E15EEB"/>
    <w:rsid w:val="00E166CD"/>
    <w:rsid w:val="00E167E5"/>
    <w:rsid w:val="00E17ACE"/>
    <w:rsid w:val="00E21D99"/>
    <w:rsid w:val="00E21E96"/>
    <w:rsid w:val="00E22308"/>
    <w:rsid w:val="00E2312B"/>
    <w:rsid w:val="00E240FB"/>
    <w:rsid w:val="00E25917"/>
    <w:rsid w:val="00E26534"/>
    <w:rsid w:val="00E26F8E"/>
    <w:rsid w:val="00E27300"/>
    <w:rsid w:val="00E273F7"/>
    <w:rsid w:val="00E312D3"/>
    <w:rsid w:val="00E31CFC"/>
    <w:rsid w:val="00E322FF"/>
    <w:rsid w:val="00E3365E"/>
    <w:rsid w:val="00E347EA"/>
    <w:rsid w:val="00E34DDA"/>
    <w:rsid w:val="00E35092"/>
    <w:rsid w:val="00E353D5"/>
    <w:rsid w:val="00E363A2"/>
    <w:rsid w:val="00E367F8"/>
    <w:rsid w:val="00E37388"/>
    <w:rsid w:val="00E41F71"/>
    <w:rsid w:val="00E4267B"/>
    <w:rsid w:val="00E43418"/>
    <w:rsid w:val="00E435EA"/>
    <w:rsid w:val="00E43743"/>
    <w:rsid w:val="00E4476F"/>
    <w:rsid w:val="00E459EB"/>
    <w:rsid w:val="00E46977"/>
    <w:rsid w:val="00E5002B"/>
    <w:rsid w:val="00E511C3"/>
    <w:rsid w:val="00E51B28"/>
    <w:rsid w:val="00E526AA"/>
    <w:rsid w:val="00E531ED"/>
    <w:rsid w:val="00E5341D"/>
    <w:rsid w:val="00E53F2A"/>
    <w:rsid w:val="00E54461"/>
    <w:rsid w:val="00E54A1E"/>
    <w:rsid w:val="00E54CD7"/>
    <w:rsid w:val="00E55246"/>
    <w:rsid w:val="00E55CC2"/>
    <w:rsid w:val="00E5640C"/>
    <w:rsid w:val="00E5735D"/>
    <w:rsid w:val="00E57A47"/>
    <w:rsid w:val="00E57C6E"/>
    <w:rsid w:val="00E604BE"/>
    <w:rsid w:val="00E60A4C"/>
    <w:rsid w:val="00E60FA3"/>
    <w:rsid w:val="00E61AD2"/>
    <w:rsid w:val="00E61E07"/>
    <w:rsid w:val="00E620E2"/>
    <w:rsid w:val="00E62552"/>
    <w:rsid w:val="00E62AE2"/>
    <w:rsid w:val="00E644C5"/>
    <w:rsid w:val="00E64C8B"/>
    <w:rsid w:val="00E653F0"/>
    <w:rsid w:val="00E66E3E"/>
    <w:rsid w:val="00E67A07"/>
    <w:rsid w:val="00E7014F"/>
    <w:rsid w:val="00E707C6"/>
    <w:rsid w:val="00E70FC2"/>
    <w:rsid w:val="00E7139B"/>
    <w:rsid w:val="00E71518"/>
    <w:rsid w:val="00E718AD"/>
    <w:rsid w:val="00E71D58"/>
    <w:rsid w:val="00E72472"/>
    <w:rsid w:val="00E72749"/>
    <w:rsid w:val="00E729C7"/>
    <w:rsid w:val="00E73B7B"/>
    <w:rsid w:val="00E73B99"/>
    <w:rsid w:val="00E73F4A"/>
    <w:rsid w:val="00E741B2"/>
    <w:rsid w:val="00E74D5A"/>
    <w:rsid w:val="00E7535C"/>
    <w:rsid w:val="00E76665"/>
    <w:rsid w:val="00E76C70"/>
    <w:rsid w:val="00E816F6"/>
    <w:rsid w:val="00E81A21"/>
    <w:rsid w:val="00E82962"/>
    <w:rsid w:val="00E834B8"/>
    <w:rsid w:val="00E84AC2"/>
    <w:rsid w:val="00E84BB6"/>
    <w:rsid w:val="00E85DD7"/>
    <w:rsid w:val="00E8687A"/>
    <w:rsid w:val="00E875CB"/>
    <w:rsid w:val="00E90057"/>
    <w:rsid w:val="00E9019D"/>
    <w:rsid w:val="00E90FDC"/>
    <w:rsid w:val="00E91517"/>
    <w:rsid w:val="00E91830"/>
    <w:rsid w:val="00E91B13"/>
    <w:rsid w:val="00E9200E"/>
    <w:rsid w:val="00E934A5"/>
    <w:rsid w:val="00E95D0D"/>
    <w:rsid w:val="00E9687D"/>
    <w:rsid w:val="00E97D0A"/>
    <w:rsid w:val="00E97F69"/>
    <w:rsid w:val="00EA02B8"/>
    <w:rsid w:val="00EA14FE"/>
    <w:rsid w:val="00EA1E4E"/>
    <w:rsid w:val="00EA4937"/>
    <w:rsid w:val="00EA54F7"/>
    <w:rsid w:val="00EB086B"/>
    <w:rsid w:val="00EB0B57"/>
    <w:rsid w:val="00EB19B9"/>
    <w:rsid w:val="00EB1B59"/>
    <w:rsid w:val="00EB2307"/>
    <w:rsid w:val="00EB2930"/>
    <w:rsid w:val="00EB340B"/>
    <w:rsid w:val="00EB3431"/>
    <w:rsid w:val="00EB4ECF"/>
    <w:rsid w:val="00EB5A25"/>
    <w:rsid w:val="00EC006B"/>
    <w:rsid w:val="00EC0073"/>
    <w:rsid w:val="00EC03AE"/>
    <w:rsid w:val="00EC059A"/>
    <w:rsid w:val="00EC0963"/>
    <w:rsid w:val="00EC0D2E"/>
    <w:rsid w:val="00EC178C"/>
    <w:rsid w:val="00EC21E8"/>
    <w:rsid w:val="00EC31C1"/>
    <w:rsid w:val="00EC34E7"/>
    <w:rsid w:val="00EC3A41"/>
    <w:rsid w:val="00EC4057"/>
    <w:rsid w:val="00EC411B"/>
    <w:rsid w:val="00EC4A93"/>
    <w:rsid w:val="00EC4C45"/>
    <w:rsid w:val="00EC5313"/>
    <w:rsid w:val="00EC5609"/>
    <w:rsid w:val="00EC5B53"/>
    <w:rsid w:val="00ED14CE"/>
    <w:rsid w:val="00ED1575"/>
    <w:rsid w:val="00ED163A"/>
    <w:rsid w:val="00ED296A"/>
    <w:rsid w:val="00ED2D3D"/>
    <w:rsid w:val="00ED3CB6"/>
    <w:rsid w:val="00ED5E4E"/>
    <w:rsid w:val="00EE07EC"/>
    <w:rsid w:val="00EE0921"/>
    <w:rsid w:val="00EE1241"/>
    <w:rsid w:val="00EE1500"/>
    <w:rsid w:val="00EE185F"/>
    <w:rsid w:val="00EE247D"/>
    <w:rsid w:val="00EE2C0C"/>
    <w:rsid w:val="00EE2E0E"/>
    <w:rsid w:val="00EE327C"/>
    <w:rsid w:val="00EE36E1"/>
    <w:rsid w:val="00EE4975"/>
    <w:rsid w:val="00EE6BB0"/>
    <w:rsid w:val="00EF0907"/>
    <w:rsid w:val="00EF12C6"/>
    <w:rsid w:val="00EF17D4"/>
    <w:rsid w:val="00EF1DB3"/>
    <w:rsid w:val="00EF2041"/>
    <w:rsid w:val="00EF27C6"/>
    <w:rsid w:val="00EF2E5F"/>
    <w:rsid w:val="00EF3295"/>
    <w:rsid w:val="00EF3969"/>
    <w:rsid w:val="00EF4E6E"/>
    <w:rsid w:val="00EF5321"/>
    <w:rsid w:val="00EF5F5B"/>
    <w:rsid w:val="00EF658A"/>
    <w:rsid w:val="00EF6DC1"/>
    <w:rsid w:val="00EF77E7"/>
    <w:rsid w:val="00F01BCD"/>
    <w:rsid w:val="00F02149"/>
    <w:rsid w:val="00F02F28"/>
    <w:rsid w:val="00F0305F"/>
    <w:rsid w:val="00F037C0"/>
    <w:rsid w:val="00F03A41"/>
    <w:rsid w:val="00F04400"/>
    <w:rsid w:val="00F04576"/>
    <w:rsid w:val="00F045AF"/>
    <w:rsid w:val="00F057EC"/>
    <w:rsid w:val="00F059CE"/>
    <w:rsid w:val="00F05A5C"/>
    <w:rsid w:val="00F05ECC"/>
    <w:rsid w:val="00F066A1"/>
    <w:rsid w:val="00F069F5"/>
    <w:rsid w:val="00F06D86"/>
    <w:rsid w:val="00F07ED3"/>
    <w:rsid w:val="00F106B9"/>
    <w:rsid w:val="00F11302"/>
    <w:rsid w:val="00F119A7"/>
    <w:rsid w:val="00F1347D"/>
    <w:rsid w:val="00F13860"/>
    <w:rsid w:val="00F13950"/>
    <w:rsid w:val="00F14E99"/>
    <w:rsid w:val="00F15333"/>
    <w:rsid w:val="00F15B1B"/>
    <w:rsid w:val="00F15FB5"/>
    <w:rsid w:val="00F164C6"/>
    <w:rsid w:val="00F20922"/>
    <w:rsid w:val="00F2119C"/>
    <w:rsid w:val="00F23934"/>
    <w:rsid w:val="00F23AC7"/>
    <w:rsid w:val="00F23D4B"/>
    <w:rsid w:val="00F2456E"/>
    <w:rsid w:val="00F24610"/>
    <w:rsid w:val="00F26460"/>
    <w:rsid w:val="00F26516"/>
    <w:rsid w:val="00F26859"/>
    <w:rsid w:val="00F26C5E"/>
    <w:rsid w:val="00F272A1"/>
    <w:rsid w:val="00F31086"/>
    <w:rsid w:val="00F31679"/>
    <w:rsid w:val="00F31C8B"/>
    <w:rsid w:val="00F32A73"/>
    <w:rsid w:val="00F32B43"/>
    <w:rsid w:val="00F32BA5"/>
    <w:rsid w:val="00F3316E"/>
    <w:rsid w:val="00F33A3A"/>
    <w:rsid w:val="00F33A62"/>
    <w:rsid w:val="00F340A6"/>
    <w:rsid w:val="00F34C9E"/>
    <w:rsid w:val="00F34E84"/>
    <w:rsid w:val="00F35E73"/>
    <w:rsid w:val="00F3626B"/>
    <w:rsid w:val="00F3719E"/>
    <w:rsid w:val="00F37AAC"/>
    <w:rsid w:val="00F37D85"/>
    <w:rsid w:val="00F40210"/>
    <w:rsid w:val="00F40E32"/>
    <w:rsid w:val="00F410B2"/>
    <w:rsid w:val="00F427D4"/>
    <w:rsid w:val="00F42E01"/>
    <w:rsid w:val="00F43D62"/>
    <w:rsid w:val="00F44288"/>
    <w:rsid w:val="00F45266"/>
    <w:rsid w:val="00F457BA"/>
    <w:rsid w:val="00F4582D"/>
    <w:rsid w:val="00F502B9"/>
    <w:rsid w:val="00F52084"/>
    <w:rsid w:val="00F52392"/>
    <w:rsid w:val="00F52674"/>
    <w:rsid w:val="00F52D97"/>
    <w:rsid w:val="00F5435E"/>
    <w:rsid w:val="00F5513E"/>
    <w:rsid w:val="00F55666"/>
    <w:rsid w:val="00F56CEE"/>
    <w:rsid w:val="00F57145"/>
    <w:rsid w:val="00F578AA"/>
    <w:rsid w:val="00F6052D"/>
    <w:rsid w:val="00F6089F"/>
    <w:rsid w:val="00F60DC8"/>
    <w:rsid w:val="00F60FBC"/>
    <w:rsid w:val="00F612EE"/>
    <w:rsid w:val="00F6149D"/>
    <w:rsid w:val="00F6171C"/>
    <w:rsid w:val="00F6190E"/>
    <w:rsid w:val="00F61B29"/>
    <w:rsid w:val="00F6424D"/>
    <w:rsid w:val="00F644EF"/>
    <w:rsid w:val="00F645E0"/>
    <w:rsid w:val="00F65457"/>
    <w:rsid w:val="00F670F8"/>
    <w:rsid w:val="00F67A33"/>
    <w:rsid w:val="00F70522"/>
    <w:rsid w:val="00F70D96"/>
    <w:rsid w:val="00F71A72"/>
    <w:rsid w:val="00F71D30"/>
    <w:rsid w:val="00F73851"/>
    <w:rsid w:val="00F743A8"/>
    <w:rsid w:val="00F756C6"/>
    <w:rsid w:val="00F770CC"/>
    <w:rsid w:val="00F77201"/>
    <w:rsid w:val="00F77F5B"/>
    <w:rsid w:val="00F8116B"/>
    <w:rsid w:val="00F83789"/>
    <w:rsid w:val="00F837CF"/>
    <w:rsid w:val="00F8472F"/>
    <w:rsid w:val="00F848F7"/>
    <w:rsid w:val="00F85046"/>
    <w:rsid w:val="00F86DCE"/>
    <w:rsid w:val="00F87A54"/>
    <w:rsid w:val="00F90603"/>
    <w:rsid w:val="00F917F4"/>
    <w:rsid w:val="00F92495"/>
    <w:rsid w:val="00F92764"/>
    <w:rsid w:val="00F92AAC"/>
    <w:rsid w:val="00F92AC8"/>
    <w:rsid w:val="00F93775"/>
    <w:rsid w:val="00F94721"/>
    <w:rsid w:val="00F94A52"/>
    <w:rsid w:val="00F95001"/>
    <w:rsid w:val="00F974F2"/>
    <w:rsid w:val="00FA0D6C"/>
    <w:rsid w:val="00FA0FE8"/>
    <w:rsid w:val="00FA20F8"/>
    <w:rsid w:val="00FA210B"/>
    <w:rsid w:val="00FA3272"/>
    <w:rsid w:val="00FA3ED5"/>
    <w:rsid w:val="00FA464F"/>
    <w:rsid w:val="00FA6C82"/>
    <w:rsid w:val="00FA7535"/>
    <w:rsid w:val="00FB0582"/>
    <w:rsid w:val="00FB0BAD"/>
    <w:rsid w:val="00FB1756"/>
    <w:rsid w:val="00FB1851"/>
    <w:rsid w:val="00FB1A0E"/>
    <w:rsid w:val="00FB20A8"/>
    <w:rsid w:val="00FB2F79"/>
    <w:rsid w:val="00FB3D52"/>
    <w:rsid w:val="00FB4462"/>
    <w:rsid w:val="00FB4546"/>
    <w:rsid w:val="00FB4A30"/>
    <w:rsid w:val="00FB51DC"/>
    <w:rsid w:val="00FB56D2"/>
    <w:rsid w:val="00FC2283"/>
    <w:rsid w:val="00FC40CA"/>
    <w:rsid w:val="00FC4661"/>
    <w:rsid w:val="00FC46DE"/>
    <w:rsid w:val="00FC4C16"/>
    <w:rsid w:val="00FC4D30"/>
    <w:rsid w:val="00FC5990"/>
    <w:rsid w:val="00FC5FDD"/>
    <w:rsid w:val="00FC61F1"/>
    <w:rsid w:val="00FC6FD5"/>
    <w:rsid w:val="00FC7C69"/>
    <w:rsid w:val="00FD07D9"/>
    <w:rsid w:val="00FD0C90"/>
    <w:rsid w:val="00FD11BC"/>
    <w:rsid w:val="00FD4707"/>
    <w:rsid w:val="00FD5D33"/>
    <w:rsid w:val="00FD5ED7"/>
    <w:rsid w:val="00FD7E04"/>
    <w:rsid w:val="00FE01C0"/>
    <w:rsid w:val="00FE0B3B"/>
    <w:rsid w:val="00FE149C"/>
    <w:rsid w:val="00FE217B"/>
    <w:rsid w:val="00FE2ABB"/>
    <w:rsid w:val="00FE3985"/>
    <w:rsid w:val="00FE477F"/>
    <w:rsid w:val="00FE57C8"/>
    <w:rsid w:val="00FE5CAE"/>
    <w:rsid w:val="00FE5E5F"/>
    <w:rsid w:val="00FE66B0"/>
    <w:rsid w:val="00FE7942"/>
    <w:rsid w:val="00FE7B65"/>
    <w:rsid w:val="00FF09C8"/>
    <w:rsid w:val="00FF0A9C"/>
    <w:rsid w:val="00FF1C6A"/>
    <w:rsid w:val="00FF1CF3"/>
    <w:rsid w:val="00FF2125"/>
    <w:rsid w:val="00FF2351"/>
    <w:rsid w:val="00FF2BBF"/>
    <w:rsid w:val="00FF5264"/>
    <w:rsid w:val="00FF564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B6DEA"/>
  <w15:chartTrackingRefBased/>
  <w15:docId w15:val="{F38E7116-536B-444A-B9A7-CDB7102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3C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0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E762A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E762A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E762A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5F51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77952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455F5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E762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025D0"/>
    <w:pPr>
      <w:tabs>
        <w:tab w:val="right" w:leader="dot" w:pos="10070"/>
      </w:tabs>
      <w:spacing w:before="240" w:after="100"/>
    </w:pPr>
    <w:rPr>
      <w:rFonts w:ascii="Calibri" w:hAnsi="Calibri" w:cs="Calibri"/>
      <w:b/>
      <w:bCs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81A21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A21"/>
    <w:rPr>
      <w:color w:val="605E5C"/>
      <w:shd w:val="clear" w:color="auto" w:fill="E1DFDD"/>
    </w:rPr>
  </w:style>
  <w:style w:type="character" w:customStyle="1" w:styleId="xbe">
    <w:name w:val="_xbe"/>
    <w:basedOn w:val="DefaultParagraphFont"/>
    <w:rsid w:val="000228A6"/>
  </w:style>
  <w:style w:type="paragraph" w:customStyle="1" w:styleId="font8">
    <w:name w:val="font_8"/>
    <w:basedOn w:val="Normal"/>
    <w:rsid w:val="000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AU" w:eastAsia="en-AU"/>
      <w14:ligatures w14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9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2C3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543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mailto:osca1@iinet.net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1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5AE48-CBCC-4B00-A42C-E6210D5C4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4284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42" baseType="variant">
      <vt:variant>
        <vt:i4>4784216</vt:i4>
      </vt:variant>
      <vt:variant>
        <vt:i4>21</vt:i4>
      </vt:variant>
      <vt:variant>
        <vt:i4>0</vt:i4>
      </vt:variant>
      <vt:variant>
        <vt:i4>5</vt:i4>
      </vt:variant>
      <vt:variant>
        <vt:lpwstr>https://support/</vt:lpwstr>
      </vt:variant>
      <vt:variant>
        <vt:lpwstr/>
      </vt:variant>
      <vt:variant>
        <vt:i4>5701745</vt:i4>
      </vt:variant>
      <vt:variant>
        <vt:i4>18</vt:i4>
      </vt:variant>
      <vt:variant>
        <vt:i4>0</vt:i4>
      </vt:variant>
      <vt:variant>
        <vt:i4>5</vt:i4>
      </vt:variant>
      <vt:variant>
        <vt:lpwstr>mailto:osca1@iinet.net.au</vt:lpwstr>
      </vt:variant>
      <vt:variant>
        <vt:lpwstr/>
      </vt:variant>
      <vt:variant>
        <vt:i4>3670077</vt:i4>
      </vt:variant>
      <vt:variant>
        <vt:i4>15</vt:i4>
      </vt:variant>
      <vt:variant>
        <vt:i4>0</vt:i4>
      </vt:variant>
      <vt:variant>
        <vt:i4>5</vt:i4>
      </vt:variant>
      <vt:variant>
        <vt:lpwstr>https://support.ourxplor.com/hc/en-us/articles/360037772111-Home-App-Creating-Bookings</vt:lpwstr>
      </vt:variant>
      <vt:variant>
        <vt:lpwstr/>
      </vt:variant>
      <vt:variant>
        <vt:i4>1703996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_Toc33803846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_Toc33803840</vt:lpwstr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http://www.oscacare/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mailto:osca1@iinet.net.au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 Greenslopes</dc:creator>
  <cp:keywords/>
  <cp:lastModifiedBy>OSCA Greenslopes</cp:lastModifiedBy>
  <cp:revision>2959</cp:revision>
  <cp:lastPrinted>2024-03-01T06:34:00Z</cp:lastPrinted>
  <dcterms:created xsi:type="dcterms:W3CDTF">2018-11-27T21:37:00Z</dcterms:created>
  <dcterms:modified xsi:type="dcterms:W3CDTF">2024-03-01T06:40:00Z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